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D9" w:rsidRDefault="004A51D9" w:rsidP="004A51D9">
      <w:pPr>
        <w:pStyle w:val="a7"/>
        <w:shd w:val="clear" w:color="auto" w:fill="F5F7F8"/>
        <w:jc w:val="center"/>
        <w:rPr>
          <w:rStyle w:val="ac"/>
          <w:color w:val="442E19"/>
          <w:sz w:val="28"/>
          <w:szCs w:val="28"/>
        </w:rPr>
      </w:pPr>
      <w:r>
        <w:rPr>
          <w:noProof/>
        </w:rPr>
        <w:drawing>
          <wp:inline distT="0" distB="0" distL="0" distR="0" wp14:anchorId="0D75BB3C" wp14:editId="789CA644">
            <wp:extent cx="612775" cy="6769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51D9" w:rsidRPr="00990C67" w:rsidRDefault="004A51D9" w:rsidP="004A51D9">
      <w:pPr>
        <w:pStyle w:val="a7"/>
        <w:shd w:val="clear" w:color="auto" w:fill="F5F7F8"/>
        <w:jc w:val="center"/>
        <w:rPr>
          <w:color w:val="442E19"/>
          <w:sz w:val="28"/>
          <w:szCs w:val="28"/>
        </w:rPr>
      </w:pPr>
      <w:r w:rsidRPr="00990C67">
        <w:rPr>
          <w:rStyle w:val="ac"/>
          <w:color w:val="442E19"/>
          <w:sz w:val="28"/>
          <w:szCs w:val="28"/>
        </w:rPr>
        <w:t>АДМИНИСТРАЦИЯ</w:t>
      </w:r>
    </w:p>
    <w:p w:rsidR="004A51D9" w:rsidRPr="00990C67" w:rsidRDefault="004F5B1E" w:rsidP="004A51D9">
      <w:pPr>
        <w:pStyle w:val="a7"/>
        <w:shd w:val="clear" w:color="auto" w:fill="F5F7F8"/>
        <w:jc w:val="center"/>
        <w:rPr>
          <w:color w:val="442E19"/>
          <w:sz w:val="28"/>
          <w:szCs w:val="28"/>
        </w:rPr>
      </w:pPr>
      <w:r>
        <w:rPr>
          <w:rStyle w:val="ac"/>
          <w:color w:val="442E19"/>
          <w:sz w:val="28"/>
          <w:szCs w:val="28"/>
        </w:rPr>
        <w:t>КОРЗОВСКОГО</w:t>
      </w:r>
      <w:r w:rsidR="004A51D9" w:rsidRPr="00990C67">
        <w:rPr>
          <w:rStyle w:val="ac"/>
          <w:color w:val="442E19"/>
          <w:sz w:val="28"/>
          <w:szCs w:val="28"/>
        </w:rPr>
        <w:t xml:space="preserve"> СЕЛЬСКОГО ПОСЕЛЕНИЯ</w:t>
      </w:r>
    </w:p>
    <w:p w:rsidR="004A51D9" w:rsidRPr="00990C67" w:rsidRDefault="005C1A5B" w:rsidP="004A51D9">
      <w:pPr>
        <w:pStyle w:val="a7"/>
        <w:shd w:val="clear" w:color="auto" w:fill="F5F7F8"/>
        <w:jc w:val="center"/>
        <w:rPr>
          <w:color w:val="442E19"/>
          <w:sz w:val="28"/>
          <w:szCs w:val="28"/>
        </w:rPr>
      </w:pPr>
      <w:r>
        <w:rPr>
          <w:rStyle w:val="ac"/>
          <w:color w:val="442E19"/>
          <w:sz w:val="28"/>
          <w:szCs w:val="28"/>
        </w:rPr>
        <w:t>ХИСЛАВИЧСКОГО</w:t>
      </w:r>
      <w:r w:rsidR="004A51D9" w:rsidRPr="00990C67">
        <w:rPr>
          <w:rStyle w:val="ac"/>
          <w:color w:val="442E19"/>
          <w:sz w:val="28"/>
          <w:szCs w:val="28"/>
        </w:rPr>
        <w:t xml:space="preserve"> РАЙОНА СМОЛЕНСКОЙ ОБЛАСТИ</w:t>
      </w:r>
    </w:p>
    <w:p w:rsidR="004A51D9" w:rsidRDefault="004A51D9" w:rsidP="004A51D9">
      <w:pPr>
        <w:pStyle w:val="a7"/>
        <w:shd w:val="clear" w:color="auto" w:fill="F5F7F8"/>
        <w:jc w:val="center"/>
        <w:rPr>
          <w:rStyle w:val="ac"/>
          <w:color w:val="442E19"/>
          <w:sz w:val="28"/>
          <w:szCs w:val="28"/>
        </w:rPr>
      </w:pPr>
      <w:r w:rsidRPr="00990C67">
        <w:rPr>
          <w:rStyle w:val="ac"/>
          <w:color w:val="442E19"/>
          <w:sz w:val="28"/>
          <w:szCs w:val="28"/>
        </w:rPr>
        <w:t> </w:t>
      </w:r>
    </w:p>
    <w:p w:rsidR="004A51D9" w:rsidRPr="00990C67" w:rsidRDefault="004A51D9" w:rsidP="004A51D9">
      <w:pPr>
        <w:pStyle w:val="a7"/>
        <w:shd w:val="clear" w:color="auto" w:fill="F5F7F8"/>
        <w:jc w:val="center"/>
        <w:rPr>
          <w:color w:val="442E19"/>
          <w:sz w:val="28"/>
          <w:szCs w:val="28"/>
        </w:rPr>
      </w:pPr>
      <w:proofErr w:type="gramStart"/>
      <w:r w:rsidRPr="00990C67">
        <w:rPr>
          <w:rStyle w:val="ac"/>
          <w:color w:val="442E19"/>
          <w:sz w:val="28"/>
          <w:szCs w:val="28"/>
        </w:rPr>
        <w:t>П</w:t>
      </w:r>
      <w:proofErr w:type="gramEnd"/>
      <w:r w:rsidRPr="00990C67">
        <w:rPr>
          <w:rStyle w:val="ac"/>
          <w:color w:val="442E19"/>
          <w:sz w:val="28"/>
          <w:szCs w:val="28"/>
        </w:rPr>
        <w:t xml:space="preserve"> О С Т А Н О В Л Е Н И Е</w:t>
      </w:r>
    </w:p>
    <w:p w:rsidR="004A51D9" w:rsidRPr="00990C67" w:rsidRDefault="004A51D9" w:rsidP="004A51D9">
      <w:pPr>
        <w:pStyle w:val="a7"/>
        <w:shd w:val="clear" w:color="auto" w:fill="F5F7F8"/>
        <w:jc w:val="center"/>
        <w:rPr>
          <w:color w:val="442E19"/>
          <w:sz w:val="28"/>
          <w:szCs w:val="28"/>
        </w:rPr>
      </w:pPr>
      <w:r w:rsidRPr="00990C67">
        <w:rPr>
          <w:rStyle w:val="ac"/>
          <w:color w:val="442E19"/>
          <w:sz w:val="28"/>
          <w:szCs w:val="28"/>
        </w:rPr>
        <w:t> </w:t>
      </w:r>
    </w:p>
    <w:p w:rsidR="004A51D9" w:rsidRPr="00990C67" w:rsidRDefault="004A51D9" w:rsidP="004A51D9">
      <w:pPr>
        <w:pStyle w:val="a7"/>
        <w:shd w:val="clear" w:color="auto" w:fill="F5F7F8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t xml:space="preserve">от </w:t>
      </w:r>
      <w:r w:rsidR="004F5B1E">
        <w:rPr>
          <w:color w:val="442E19"/>
          <w:sz w:val="28"/>
          <w:szCs w:val="28"/>
        </w:rPr>
        <w:t>06</w:t>
      </w:r>
      <w:r w:rsidRPr="00990C67">
        <w:rPr>
          <w:color w:val="442E19"/>
          <w:sz w:val="28"/>
          <w:szCs w:val="28"/>
        </w:rPr>
        <w:t xml:space="preserve"> </w:t>
      </w:r>
      <w:r w:rsidR="004F5B1E">
        <w:rPr>
          <w:color w:val="442E19"/>
          <w:sz w:val="28"/>
          <w:szCs w:val="28"/>
        </w:rPr>
        <w:t xml:space="preserve">мая </w:t>
      </w:r>
      <w:r w:rsidRPr="00990C67">
        <w:rPr>
          <w:color w:val="442E19"/>
          <w:sz w:val="28"/>
          <w:szCs w:val="28"/>
        </w:rPr>
        <w:t xml:space="preserve"> 201</w:t>
      </w:r>
      <w:r w:rsidR="005C1A5B">
        <w:rPr>
          <w:color w:val="442E19"/>
          <w:sz w:val="28"/>
          <w:szCs w:val="28"/>
        </w:rPr>
        <w:t>5</w:t>
      </w:r>
      <w:r w:rsidRPr="00990C67">
        <w:rPr>
          <w:color w:val="442E19"/>
          <w:sz w:val="28"/>
          <w:szCs w:val="28"/>
        </w:rPr>
        <w:t xml:space="preserve"> года                                                         № </w:t>
      </w:r>
      <w:r w:rsidR="005C1A5B">
        <w:rPr>
          <w:color w:val="442E19"/>
          <w:sz w:val="28"/>
          <w:szCs w:val="28"/>
        </w:rPr>
        <w:t>1</w:t>
      </w:r>
      <w:r w:rsidR="004F5B1E">
        <w:rPr>
          <w:color w:val="442E19"/>
          <w:sz w:val="28"/>
          <w:szCs w:val="28"/>
        </w:rPr>
        <w:t>3</w:t>
      </w:r>
    </w:p>
    <w:p w:rsidR="004A51D9" w:rsidRPr="00990C67" w:rsidRDefault="004A51D9" w:rsidP="004A51D9">
      <w:pPr>
        <w:pStyle w:val="a7"/>
        <w:shd w:val="clear" w:color="auto" w:fill="F5F7F8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t> </w:t>
      </w:r>
    </w:p>
    <w:p w:rsidR="004A51D9" w:rsidRPr="00990C67" w:rsidRDefault="004A51D9" w:rsidP="005C1A5B">
      <w:pPr>
        <w:pStyle w:val="a7"/>
        <w:shd w:val="clear" w:color="auto" w:fill="F5F7F8"/>
        <w:spacing w:before="0" w:beforeAutospacing="0" w:afterAutospacing="0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t>Об утверждении состава</w:t>
      </w:r>
    </w:p>
    <w:p w:rsidR="004A51D9" w:rsidRPr="00990C67" w:rsidRDefault="004A51D9" w:rsidP="005C1A5B">
      <w:pPr>
        <w:pStyle w:val="a7"/>
        <w:shd w:val="clear" w:color="auto" w:fill="F5F7F8"/>
        <w:spacing w:before="0" w:beforeAutospacing="0" w:afterAutospacing="0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t>межведомственной комиссии</w:t>
      </w:r>
    </w:p>
    <w:p w:rsidR="004A51D9" w:rsidRPr="00990C67" w:rsidRDefault="004A51D9" w:rsidP="005C1A5B">
      <w:pPr>
        <w:pStyle w:val="a7"/>
        <w:shd w:val="clear" w:color="auto" w:fill="F5F7F8"/>
        <w:spacing w:before="0" w:beforeAutospacing="0" w:afterAutospacing="0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t> </w:t>
      </w:r>
    </w:p>
    <w:p w:rsidR="004A51D9" w:rsidRPr="00990C67" w:rsidRDefault="004A51D9" w:rsidP="004F5B1E">
      <w:pPr>
        <w:pStyle w:val="a7"/>
        <w:shd w:val="clear" w:color="auto" w:fill="F5F7F8"/>
        <w:jc w:val="both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t>          В соответствии со статьей 15, частью 10 статьи 32 Жилищного кодекса Российской Федерации, на основании Постановления Правительства Российской Федерации от 28 января2006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4A51D9" w:rsidRPr="00990C67" w:rsidRDefault="004A51D9" w:rsidP="004A51D9">
      <w:pPr>
        <w:pStyle w:val="a7"/>
        <w:shd w:val="clear" w:color="auto" w:fill="F5F7F8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t xml:space="preserve">       Администрация </w:t>
      </w:r>
      <w:r w:rsidR="004F5B1E">
        <w:rPr>
          <w:color w:val="442E19"/>
          <w:sz w:val="28"/>
          <w:szCs w:val="28"/>
        </w:rPr>
        <w:t>Корзовского</w:t>
      </w:r>
      <w:r w:rsidRPr="00990C67">
        <w:rPr>
          <w:color w:val="442E19"/>
          <w:sz w:val="28"/>
          <w:szCs w:val="28"/>
        </w:rPr>
        <w:t xml:space="preserve"> сельского поселения </w:t>
      </w:r>
      <w:proofErr w:type="spellStart"/>
      <w:r w:rsidR="005C1A5B">
        <w:rPr>
          <w:color w:val="442E19"/>
          <w:sz w:val="28"/>
          <w:szCs w:val="28"/>
        </w:rPr>
        <w:t>Хиславичского</w:t>
      </w:r>
      <w:proofErr w:type="spellEnd"/>
      <w:r w:rsidRPr="00990C67">
        <w:rPr>
          <w:color w:val="442E19"/>
          <w:sz w:val="28"/>
          <w:szCs w:val="28"/>
        </w:rPr>
        <w:t xml:space="preserve"> района Смоленской области</w:t>
      </w:r>
    </w:p>
    <w:p w:rsidR="004A51D9" w:rsidRPr="004F5B1E" w:rsidRDefault="004A51D9" w:rsidP="004A51D9">
      <w:pPr>
        <w:pStyle w:val="a7"/>
        <w:shd w:val="clear" w:color="auto" w:fill="F5F7F8"/>
        <w:rPr>
          <w:b/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t> </w:t>
      </w:r>
      <w:r w:rsidRPr="004F5B1E">
        <w:rPr>
          <w:b/>
          <w:color w:val="442E19"/>
          <w:sz w:val="28"/>
          <w:szCs w:val="28"/>
        </w:rPr>
        <w:t>ПОСТАНОВЛЯЕТ:</w:t>
      </w:r>
    </w:p>
    <w:p w:rsidR="005C1A5B" w:rsidRDefault="004A51D9" w:rsidP="004F5B1E">
      <w:pPr>
        <w:pStyle w:val="a7"/>
        <w:shd w:val="clear" w:color="auto" w:fill="F5F7F8"/>
        <w:jc w:val="both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t xml:space="preserve">         1.Утвердить состав межведомственной комиссии </w:t>
      </w:r>
      <w:r w:rsidR="005C1A5B">
        <w:rPr>
          <w:color w:val="442E19"/>
          <w:sz w:val="28"/>
          <w:szCs w:val="28"/>
        </w:rPr>
        <w:t xml:space="preserve">для оценки </w:t>
      </w:r>
      <w:r w:rsidRPr="00990C67">
        <w:rPr>
          <w:color w:val="442E19"/>
          <w:sz w:val="28"/>
          <w:szCs w:val="28"/>
        </w:rPr>
        <w:t xml:space="preserve"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на территории </w:t>
      </w:r>
      <w:r w:rsidR="004F5B1E">
        <w:rPr>
          <w:color w:val="442E19"/>
          <w:sz w:val="28"/>
          <w:szCs w:val="28"/>
        </w:rPr>
        <w:t>Корзовского</w:t>
      </w:r>
      <w:r w:rsidRPr="00990C67">
        <w:rPr>
          <w:color w:val="442E19"/>
          <w:sz w:val="28"/>
          <w:szCs w:val="28"/>
        </w:rPr>
        <w:t xml:space="preserve"> сельского поселения </w:t>
      </w:r>
      <w:proofErr w:type="spellStart"/>
      <w:r w:rsidR="005C1A5B">
        <w:rPr>
          <w:color w:val="442E19"/>
          <w:sz w:val="28"/>
          <w:szCs w:val="28"/>
        </w:rPr>
        <w:t>Хиславичского</w:t>
      </w:r>
      <w:proofErr w:type="spellEnd"/>
      <w:r w:rsidRPr="00990C67">
        <w:rPr>
          <w:color w:val="442E19"/>
          <w:sz w:val="28"/>
          <w:szCs w:val="28"/>
        </w:rPr>
        <w:t xml:space="preserve"> района Смоленской области (приложение № 1).</w:t>
      </w:r>
    </w:p>
    <w:p w:rsidR="004A51D9" w:rsidRPr="00990C67" w:rsidRDefault="004A51D9" w:rsidP="004F5B1E">
      <w:pPr>
        <w:pStyle w:val="a7"/>
        <w:shd w:val="clear" w:color="auto" w:fill="F5F7F8"/>
        <w:jc w:val="both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t xml:space="preserve">        2.Утвердить Положение о межведомственной комиссии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</w:t>
      </w:r>
      <w:r w:rsidR="004F5B1E">
        <w:rPr>
          <w:color w:val="442E19"/>
          <w:sz w:val="28"/>
          <w:szCs w:val="28"/>
        </w:rPr>
        <w:t>Корзовского</w:t>
      </w:r>
      <w:r w:rsidRPr="00990C67">
        <w:rPr>
          <w:color w:val="442E19"/>
          <w:sz w:val="28"/>
          <w:szCs w:val="28"/>
        </w:rPr>
        <w:t xml:space="preserve"> сельского поселения </w:t>
      </w:r>
      <w:proofErr w:type="spellStart"/>
      <w:r w:rsidR="005C1A5B">
        <w:rPr>
          <w:color w:val="442E19"/>
          <w:sz w:val="28"/>
          <w:szCs w:val="28"/>
        </w:rPr>
        <w:t>Хиславичского</w:t>
      </w:r>
      <w:proofErr w:type="spellEnd"/>
      <w:r w:rsidR="005C1A5B">
        <w:rPr>
          <w:color w:val="442E19"/>
          <w:sz w:val="28"/>
          <w:szCs w:val="28"/>
        </w:rPr>
        <w:t xml:space="preserve"> </w:t>
      </w:r>
      <w:r w:rsidRPr="00990C67">
        <w:rPr>
          <w:color w:val="442E19"/>
          <w:sz w:val="28"/>
          <w:szCs w:val="28"/>
        </w:rPr>
        <w:t>района Смоленской области (приложение №2).</w:t>
      </w:r>
    </w:p>
    <w:p w:rsidR="004F5B1E" w:rsidRDefault="004A51D9" w:rsidP="004F5B1E">
      <w:pPr>
        <w:pStyle w:val="a7"/>
        <w:shd w:val="clear" w:color="auto" w:fill="F5F7F8"/>
        <w:jc w:val="both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lastRenderedPageBreak/>
        <w:t xml:space="preserve">        3.Возложить полномочия по принятию решения о признании частных жилых помещений, находящихся на  территории </w:t>
      </w:r>
      <w:r w:rsidR="004F5B1E">
        <w:rPr>
          <w:color w:val="442E19"/>
          <w:sz w:val="28"/>
          <w:szCs w:val="28"/>
        </w:rPr>
        <w:t>Корзовского</w:t>
      </w:r>
      <w:r w:rsidRPr="00990C67">
        <w:rPr>
          <w:color w:val="442E19"/>
          <w:sz w:val="28"/>
          <w:szCs w:val="28"/>
        </w:rPr>
        <w:t xml:space="preserve"> сельского поселения, пригодными (непригодными) для проживания граждан на межведомственную комиссию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4F5B1E" w:rsidRPr="00990C67" w:rsidRDefault="004F5B1E" w:rsidP="004F5B1E">
      <w:pPr>
        <w:pStyle w:val="a7"/>
        <w:shd w:val="clear" w:color="auto" w:fill="F5F7F8"/>
        <w:jc w:val="both"/>
        <w:rPr>
          <w:color w:val="442E19"/>
          <w:sz w:val="28"/>
          <w:szCs w:val="28"/>
        </w:rPr>
      </w:pPr>
      <w:r>
        <w:rPr>
          <w:color w:val="442E19"/>
          <w:sz w:val="28"/>
          <w:szCs w:val="28"/>
        </w:rPr>
        <w:t xml:space="preserve">       4.Настоящее  постановление разместить на официальном сайте Администрации муниципального образования «</w:t>
      </w:r>
      <w:proofErr w:type="spellStart"/>
      <w:r>
        <w:rPr>
          <w:color w:val="442E19"/>
          <w:sz w:val="28"/>
          <w:szCs w:val="28"/>
        </w:rPr>
        <w:t>Хиславичский</w:t>
      </w:r>
      <w:proofErr w:type="spellEnd"/>
      <w:r>
        <w:rPr>
          <w:color w:val="442E19"/>
          <w:sz w:val="28"/>
          <w:szCs w:val="28"/>
        </w:rPr>
        <w:t xml:space="preserve"> район» Смоленской области.</w:t>
      </w:r>
    </w:p>
    <w:p w:rsidR="004A51D9" w:rsidRPr="00990C67" w:rsidRDefault="004A51D9" w:rsidP="004A51D9">
      <w:pPr>
        <w:pStyle w:val="a7"/>
        <w:shd w:val="clear" w:color="auto" w:fill="F5F7F8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t xml:space="preserve">         </w:t>
      </w:r>
      <w:r w:rsidR="004F5B1E">
        <w:rPr>
          <w:color w:val="442E19"/>
          <w:sz w:val="28"/>
          <w:szCs w:val="28"/>
        </w:rPr>
        <w:t>5</w:t>
      </w:r>
      <w:r w:rsidRPr="00990C67">
        <w:rPr>
          <w:color w:val="442E19"/>
          <w:sz w:val="28"/>
          <w:szCs w:val="28"/>
        </w:rPr>
        <w:t>.</w:t>
      </w:r>
      <w:proofErr w:type="gramStart"/>
      <w:r w:rsidRPr="00990C67">
        <w:rPr>
          <w:color w:val="442E19"/>
          <w:sz w:val="28"/>
          <w:szCs w:val="28"/>
        </w:rPr>
        <w:t>Контроль за</w:t>
      </w:r>
      <w:proofErr w:type="gramEnd"/>
      <w:r w:rsidRPr="00990C67">
        <w:rPr>
          <w:color w:val="442E19"/>
          <w:sz w:val="28"/>
          <w:szCs w:val="28"/>
        </w:rPr>
        <w:t xml:space="preserve"> исполнением </w:t>
      </w:r>
      <w:r w:rsidR="004F5B1E">
        <w:rPr>
          <w:color w:val="442E19"/>
          <w:sz w:val="28"/>
          <w:szCs w:val="28"/>
        </w:rPr>
        <w:t>настоящего</w:t>
      </w:r>
      <w:r w:rsidRPr="00990C67">
        <w:rPr>
          <w:color w:val="442E19"/>
          <w:sz w:val="28"/>
          <w:szCs w:val="28"/>
        </w:rPr>
        <w:t xml:space="preserve"> постановления оставляю за собой.</w:t>
      </w:r>
    </w:p>
    <w:p w:rsidR="004A51D9" w:rsidRPr="00990C67" w:rsidRDefault="004A51D9" w:rsidP="004A51D9">
      <w:pPr>
        <w:pStyle w:val="a7"/>
        <w:shd w:val="clear" w:color="auto" w:fill="F5F7F8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t> </w:t>
      </w:r>
    </w:p>
    <w:p w:rsidR="004A51D9" w:rsidRPr="00990C67" w:rsidRDefault="004A51D9" w:rsidP="004A51D9">
      <w:pPr>
        <w:pStyle w:val="a7"/>
        <w:shd w:val="clear" w:color="auto" w:fill="F5F7F8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t> </w:t>
      </w:r>
    </w:p>
    <w:p w:rsidR="004A51D9" w:rsidRPr="00990C67" w:rsidRDefault="004A51D9" w:rsidP="005C1A5B">
      <w:pPr>
        <w:pStyle w:val="a7"/>
        <w:shd w:val="clear" w:color="auto" w:fill="F5F7F8"/>
        <w:spacing w:before="0" w:beforeAutospacing="0" w:afterAutospacing="0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t xml:space="preserve">Глава </w:t>
      </w:r>
      <w:r w:rsidR="005C1A5B">
        <w:rPr>
          <w:color w:val="442E19"/>
          <w:sz w:val="28"/>
          <w:szCs w:val="28"/>
        </w:rPr>
        <w:t>Администрации</w:t>
      </w:r>
    </w:p>
    <w:p w:rsidR="004A51D9" w:rsidRPr="00990C67" w:rsidRDefault="004F5B1E" w:rsidP="005C1A5B">
      <w:pPr>
        <w:pStyle w:val="a7"/>
        <w:shd w:val="clear" w:color="auto" w:fill="F5F7F8"/>
        <w:spacing w:before="0" w:beforeAutospacing="0" w:afterAutospacing="0"/>
        <w:rPr>
          <w:color w:val="442E19"/>
          <w:sz w:val="28"/>
          <w:szCs w:val="28"/>
        </w:rPr>
      </w:pPr>
      <w:r>
        <w:rPr>
          <w:color w:val="442E19"/>
          <w:sz w:val="28"/>
          <w:szCs w:val="28"/>
        </w:rPr>
        <w:t>Корзовского</w:t>
      </w:r>
      <w:r w:rsidR="004A51D9" w:rsidRPr="00990C67">
        <w:rPr>
          <w:color w:val="442E19"/>
          <w:sz w:val="28"/>
          <w:szCs w:val="28"/>
        </w:rPr>
        <w:t xml:space="preserve"> сельского поселения</w:t>
      </w:r>
    </w:p>
    <w:p w:rsidR="005C1A5B" w:rsidRDefault="005C1A5B" w:rsidP="005C1A5B">
      <w:pPr>
        <w:pStyle w:val="a7"/>
        <w:shd w:val="clear" w:color="auto" w:fill="F5F7F8"/>
        <w:spacing w:before="0" w:beforeAutospacing="0" w:afterAutospacing="0"/>
        <w:rPr>
          <w:color w:val="442E19"/>
          <w:sz w:val="28"/>
          <w:szCs w:val="28"/>
        </w:rPr>
      </w:pPr>
      <w:r>
        <w:rPr>
          <w:color w:val="442E19"/>
          <w:sz w:val="28"/>
          <w:szCs w:val="28"/>
        </w:rPr>
        <w:t>Хиславичского</w:t>
      </w:r>
      <w:r w:rsidR="004A51D9" w:rsidRPr="00990C67">
        <w:rPr>
          <w:color w:val="442E19"/>
          <w:sz w:val="28"/>
          <w:szCs w:val="28"/>
        </w:rPr>
        <w:t xml:space="preserve"> района</w:t>
      </w:r>
    </w:p>
    <w:p w:rsidR="004A51D9" w:rsidRPr="004F5B1E" w:rsidRDefault="004A51D9" w:rsidP="005C1A5B">
      <w:pPr>
        <w:pStyle w:val="a7"/>
        <w:shd w:val="clear" w:color="auto" w:fill="F5F7F8"/>
        <w:spacing w:before="0" w:beforeAutospacing="0" w:afterAutospacing="0"/>
        <w:rPr>
          <w:b/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t xml:space="preserve">Смоленской области                                </w:t>
      </w:r>
      <w:r w:rsidR="005C1A5B">
        <w:rPr>
          <w:color w:val="442E19"/>
          <w:sz w:val="28"/>
          <w:szCs w:val="28"/>
        </w:rPr>
        <w:t xml:space="preserve">                         </w:t>
      </w:r>
      <w:r w:rsidR="004F5B1E">
        <w:rPr>
          <w:b/>
          <w:color w:val="442E19"/>
          <w:sz w:val="28"/>
          <w:szCs w:val="28"/>
        </w:rPr>
        <w:t xml:space="preserve">В.Н. </w:t>
      </w:r>
      <w:proofErr w:type="spellStart"/>
      <w:r w:rsidR="004F5B1E">
        <w:rPr>
          <w:b/>
          <w:color w:val="442E19"/>
          <w:sz w:val="28"/>
          <w:szCs w:val="28"/>
        </w:rPr>
        <w:t>Цыгуров</w:t>
      </w:r>
      <w:proofErr w:type="spellEnd"/>
    </w:p>
    <w:p w:rsidR="004A51D9" w:rsidRPr="00990C67" w:rsidRDefault="004A51D9" w:rsidP="005C1A5B">
      <w:pPr>
        <w:pStyle w:val="a7"/>
        <w:shd w:val="clear" w:color="auto" w:fill="F5F7F8"/>
        <w:spacing w:before="0" w:beforeAutospacing="0" w:afterAutospacing="0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t> </w:t>
      </w:r>
    </w:p>
    <w:p w:rsidR="004A51D9" w:rsidRPr="00990C67" w:rsidRDefault="004A51D9" w:rsidP="004A51D9">
      <w:pPr>
        <w:pStyle w:val="a7"/>
        <w:shd w:val="clear" w:color="auto" w:fill="F5F7F8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t> </w:t>
      </w:r>
    </w:p>
    <w:p w:rsidR="004A51D9" w:rsidRPr="00990C67" w:rsidRDefault="004A51D9" w:rsidP="004A51D9">
      <w:pPr>
        <w:pStyle w:val="a7"/>
        <w:shd w:val="clear" w:color="auto" w:fill="F5F7F8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t> </w:t>
      </w:r>
    </w:p>
    <w:p w:rsidR="004A51D9" w:rsidRPr="00990C67" w:rsidRDefault="004A51D9" w:rsidP="004A51D9">
      <w:pPr>
        <w:pStyle w:val="a7"/>
        <w:shd w:val="clear" w:color="auto" w:fill="F5F7F8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t> </w:t>
      </w:r>
    </w:p>
    <w:p w:rsidR="004A51D9" w:rsidRPr="00990C67" w:rsidRDefault="004A51D9" w:rsidP="004A51D9">
      <w:pPr>
        <w:pStyle w:val="a7"/>
        <w:shd w:val="clear" w:color="auto" w:fill="F5F7F8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t> </w:t>
      </w:r>
    </w:p>
    <w:p w:rsidR="004A51D9" w:rsidRPr="00990C67" w:rsidRDefault="004A51D9" w:rsidP="004A51D9">
      <w:pPr>
        <w:pStyle w:val="a7"/>
        <w:shd w:val="clear" w:color="auto" w:fill="F5F7F8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t> </w:t>
      </w:r>
    </w:p>
    <w:p w:rsidR="004A51D9" w:rsidRPr="00990C67" w:rsidRDefault="004A51D9" w:rsidP="004A51D9">
      <w:pPr>
        <w:pStyle w:val="a7"/>
        <w:shd w:val="clear" w:color="auto" w:fill="F5F7F8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t> </w:t>
      </w:r>
    </w:p>
    <w:p w:rsidR="004A51D9" w:rsidRPr="00990C67" w:rsidRDefault="004A51D9" w:rsidP="004A51D9">
      <w:pPr>
        <w:pStyle w:val="a7"/>
        <w:shd w:val="clear" w:color="auto" w:fill="F5F7F8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t> </w:t>
      </w:r>
    </w:p>
    <w:p w:rsidR="004A51D9" w:rsidRPr="00990C67" w:rsidRDefault="004A51D9" w:rsidP="004A51D9">
      <w:pPr>
        <w:pStyle w:val="a7"/>
        <w:shd w:val="clear" w:color="auto" w:fill="F5F7F8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t> </w:t>
      </w:r>
    </w:p>
    <w:p w:rsidR="004A51D9" w:rsidRPr="00990C67" w:rsidRDefault="004A51D9" w:rsidP="004A51D9">
      <w:pPr>
        <w:pStyle w:val="a7"/>
        <w:shd w:val="clear" w:color="auto" w:fill="F5F7F8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t> </w:t>
      </w:r>
    </w:p>
    <w:p w:rsidR="004A51D9" w:rsidRPr="00990C67" w:rsidRDefault="004A51D9" w:rsidP="004A51D9">
      <w:pPr>
        <w:pStyle w:val="a7"/>
        <w:shd w:val="clear" w:color="auto" w:fill="F5F7F8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t> </w:t>
      </w:r>
    </w:p>
    <w:p w:rsidR="004A51D9" w:rsidRPr="00990C67" w:rsidRDefault="004A51D9" w:rsidP="004A51D9">
      <w:pPr>
        <w:pStyle w:val="a7"/>
        <w:shd w:val="clear" w:color="auto" w:fill="F5F7F8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t> </w:t>
      </w:r>
    </w:p>
    <w:p w:rsidR="004A51D9" w:rsidRPr="00990C67" w:rsidRDefault="004A51D9" w:rsidP="004A51D9">
      <w:pPr>
        <w:pStyle w:val="a7"/>
        <w:shd w:val="clear" w:color="auto" w:fill="F5F7F8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t> </w:t>
      </w:r>
    </w:p>
    <w:p w:rsidR="004A51D9" w:rsidRPr="00990C67" w:rsidRDefault="004A51D9" w:rsidP="004A51D9">
      <w:pPr>
        <w:pStyle w:val="a7"/>
        <w:shd w:val="clear" w:color="auto" w:fill="F5F7F8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t> </w:t>
      </w:r>
    </w:p>
    <w:p w:rsidR="004A51D9" w:rsidRPr="00990C67" w:rsidRDefault="004A51D9" w:rsidP="004F5B1E">
      <w:pPr>
        <w:pStyle w:val="a7"/>
        <w:shd w:val="clear" w:color="auto" w:fill="F5F7F8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lastRenderedPageBreak/>
        <w:t>                                                                                                       </w:t>
      </w:r>
      <w:r w:rsidR="004F5B1E">
        <w:rPr>
          <w:color w:val="442E19"/>
          <w:sz w:val="28"/>
          <w:szCs w:val="28"/>
        </w:rPr>
        <w:t xml:space="preserve">     </w:t>
      </w:r>
      <w:r w:rsidRPr="00990C67">
        <w:rPr>
          <w:color w:val="442E19"/>
          <w:sz w:val="28"/>
          <w:szCs w:val="28"/>
        </w:rPr>
        <w:t>Приложение №1</w:t>
      </w:r>
    </w:p>
    <w:p w:rsidR="004A51D9" w:rsidRPr="00990C67" w:rsidRDefault="004A51D9" w:rsidP="005C1A5B">
      <w:pPr>
        <w:pStyle w:val="a7"/>
        <w:pBdr>
          <w:bottom w:val="single" w:sz="4" w:space="1" w:color="auto"/>
        </w:pBdr>
        <w:shd w:val="clear" w:color="auto" w:fill="F5F7F8"/>
        <w:spacing w:before="0" w:beforeAutospacing="0" w:afterAutospacing="0"/>
        <w:jc w:val="right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t>                                                                                          </w:t>
      </w:r>
      <w:r w:rsidR="005C1A5B">
        <w:rPr>
          <w:color w:val="442E19"/>
          <w:sz w:val="28"/>
          <w:szCs w:val="28"/>
        </w:rPr>
        <w:t>к постановлению А</w:t>
      </w:r>
      <w:r w:rsidRPr="00990C67">
        <w:rPr>
          <w:color w:val="442E19"/>
          <w:sz w:val="28"/>
          <w:szCs w:val="28"/>
        </w:rPr>
        <w:t>дминистрации</w:t>
      </w:r>
    </w:p>
    <w:p w:rsidR="004A51D9" w:rsidRPr="00990C67" w:rsidRDefault="004A51D9" w:rsidP="005C1A5B">
      <w:pPr>
        <w:pStyle w:val="a7"/>
        <w:pBdr>
          <w:bottom w:val="single" w:sz="4" w:space="1" w:color="auto"/>
        </w:pBdr>
        <w:shd w:val="clear" w:color="auto" w:fill="F5F7F8"/>
        <w:spacing w:before="0" w:beforeAutospacing="0" w:afterAutospacing="0"/>
        <w:jc w:val="right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 </w:t>
      </w:r>
      <w:r w:rsidR="004F5B1E">
        <w:rPr>
          <w:color w:val="442E19"/>
          <w:sz w:val="28"/>
          <w:szCs w:val="28"/>
        </w:rPr>
        <w:t>Корзовского</w:t>
      </w:r>
      <w:r w:rsidRPr="00990C67">
        <w:rPr>
          <w:color w:val="442E19"/>
          <w:sz w:val="28"/>
          <w:szCs w:val="28"/>
        </w:rPr>
        <w:t xml:space="preserve"> сельского поселения</w:t>
      </w:r>
    </w:p>
    <w:p w:rsidR="004A51D9" w:rsidRPr="00990C67" w:rsidRDefault="004A51D9" w:rsidP="005C1A5B">
      <w:pPr>
        <w:pStyle w:val="a7"/>
        <w:pBdr>
          <w:bottom w:val="single" w:sz="4" w:space="1" w:color="auto"/>
        </w:pBdr>
        <w:shd w:val="clear" w:color="auto" w:fill="F5F7F8"/>
        <w:spacing w:before="0" w:beforeAutospacing="0" w:afterAutospacing="0"/>
        <w:jc w:val="right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  <w:r w:rsidR="005C1A5B">
        <w:rPr>
          <w:color w:val="442E19"/>
          <w:sz w:val="28"/>
          <w:szCs w:val="28"/>
        </w:rPr>
        <w:t>Хиславичского</w:t>
      </w:r>
      <w:r w:rsidRPr="00990C67">
        <w:rPr>
          <w:color w:val="442E19"/>
          <w:sz w:val="28"/>
          <w:szCs w:val="28"/>
        </w:rPr>
        <w:t xml:space="preserve"> района </w:t>
      </w:r>
      <w:proofErr w:type="gramStart"/>
      <w:r w:rsidRPr="00990C67">
        <w:rPr>
          <w:color w:val="442E19"/>
          <w:sz w:val="28"/>
          <w:szCs w:val="28"/>
        </w:rPr>
        <w:t>Смоленской</w:t>
      </w:r>
      <w:proofErr w:type="gramEnd"/>
    </w:p>
    <w:p w:rsidR="004A51D9" w:rsidRPr="00990C67" w:rsidRDefault="004A51D9" w:rsidP="005C1A5B">
      <w:pPr>
        <w:pStyle w:val="a7"/>
        <w:pBdr>
          <w:bottom w:val="single" w:sz="4" w:space="1" w:color="auto"/>
        </w:pBdr>
        <w:shd w:val="clear" w:color="auto" w:fill="F5F7F8"/>
        <w:spacing w:before="0" w:beforeAutospacing="0" w:afterAutospacing="0"/>
        <w:jc w:val="right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 области</w:t>
      </w:r>
    </w:p>
    <w:p w:rsidR="004A51D9" w:rsidRPr="00990C67" w:rsidRDefault="004A51D9" w:rsidP="005C1A5B">
      <w:pPr>
        <w:pStyle w:val="a7"/>
        <w:pBdr>
          <w:bottom w:val="single" w:sz="4" w:space="1" w:color="auto"/>
        </w:pBdr>
        <w:shd w:val="clear" w:color="auto" w:fill="F5F7F8"/>
        <w:spacing w:before="0" w:beforeAutospacing="0" w:afterAutospacing="0"/>
        <w:jc w:val="right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 от </w:t>
      </w:r>
      <w:r w:rsidR="004F5B1E">
        <w:rPr>
          <w:color w:val="442E19"/>
          <w:sz w:val="28"/>
          <w:szCs w:val="28"/>
        </w:rPr>
        <w:t>06</w:t>
      </w:r>
      <w:r w:rsidRPr="00990C67">
        <w:rPr>
          <w:color w:val="442E19"/>
          <w:sz w:val="28"/>
          <w:szCs w:val="28"/>
        </w:rPr>
        <w:t>.0</w:t>
      </w:r>
      <w:r w:rsidR="004F5B1E">
        <w:rPr>
          <w:color w:val="442E19"/>
          <w:sz w:val="28"/>
          <w:szCs w:val="28"/>
        </w:rPr>
        <w:t>5</w:t>
      </w:r>
      <w:r w:rsidRPr="00990C67">
        <w:rPr>
          <w:color w:val="442E19"/>
          <w:sz w:val="28"/>
          <w:szCs w:val="28"/>
        </w:rPr>
        <w:t>.201</w:t>
      </w:r>
      <w:r w:rsidR="005C1A5B">
        <w:rPr>
          <w:color w:val="442E19"/>
          <w:sz w:val="28"/>
          <w:szCs w:val="28"/>
        </w:rPr>
        <w:t>5</w:t>
      </w:r>
      <w:r w:rsidRPr="00990C67">
        <w:rPr>
          <w:color w:val="442E19"/>
          <w:sz w:val="28"/>
          <w:szCs w:val="28"/>
        </w:rPr>
        <w:t xml:space="preserve">г. № </w:t>
      </w:r>
      <w:r w:rsidR="005C1A5B">
        <w:rPr>
          <w:color w:val="442E19"/>
          <w:sz w:val="28"/>
          <w:szCs w:val="28"/>
        </w:rPr>
        <w:t>1</w:t>
      </w:r>
      <w:r w:rsidR="004F5B1E">
        <w:rPr>
          <w:color w:val="442E19"/>
          <w:sz w:val="28"/>
          <w:szCs w:val="28"/>
        </w:rPr>
        <w:t>3</w:t>
      </w:r>
    </w:p>
    <w:p w:rsidR="004A51D9" w:rsidRPr="00990C67" w:rsidRDefault="004A51D9" w:rsidP="005C1A5B">
      <w:pPr>
        <w:pStyle w:val="a7"/>
        <w:pBdr>
          <w:bottom w:val="single" w:sz="4" w:space="1" w:color="auto"/>
        </w:pBdr>
        <w:shd w:val="clear" w:color="auto" w:fill="F5F7F8"/>
        <w:spacing w:before="0" w:beforeAutospacing="0" w:afterAutospacing="0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t>                                                                                      </w:t>
      </w:r>
    </w:p>
    <w:p w:rsidR="004A51D9" w:rsidRPr="00990C67" w:rsidRDefault="004A51D9" w:rsidP="005C1A5B">
      <w:pPr>
        <w:pStyle w:val="a7"/>
        <w:pBdr>
          <w:bottom w:val="single" w:sz="4" w:space="1" w:color="auto"/>
        </w:pBdr>
        <w:shd w:val="clear" w:color="auto" w:fill="F5F7F8"/>
        <w:jc w:val="center"/>
        <w:rPr>
          <w:color w:val="442E19"/>
          <w:sz w:val="28"/>
          <w:szCs w:val="28"/>
        </w:rPr>
      </w:pPr>
      <w:r w:rsidRPr="00990C67">
        <w:rPr>
          <w:rStyle w:val="ac"/>
          <w:color w:val="442E19"/>
          <w:sz w:val="28"/>
          <w:szCs w:val="28"/>
        </w:rPr>
        <w:t>СОСТАВ</w:t>
      </w:r>
    </w:p>
    <w:p w:rsidR="004A51D9" w:rsidRPr="00990C67" w:rsidRDefault="004A51D9" w:rsidP="005C1A5B">
      <w:pPr>
        <w:pStyle w:val="a7"/>
        <w:pBdr>
          <w:bottom w:val="single" w:sz="4" w:space="1" w:color="auto"/>
        </w:pBdr>
        <w:shd w:val="clear" w:color="auto" w:fill="F5F7F8"/>
        <w:jc w:val="center"/>
        <w:rPr>
          <w:color w:val="442E19"/>
          <w:sz w:val="28"/>
          <w:szCs w:val="28"/>
        </w:rPr>
      </w:pPr>
      <w:r w:rsidRPr="00990C67">
        <w:rPr>
          <w:rStyle w:val="ac"/>
          <w:color w:val="442E19"/>
          <w:sz w:val="28"/>
          <w:szCs w:val="28"/>
        </w:rPr>
        <w:t>МЕЖВЕДОМСТВЕННОЙ КОМИССИИ ПО ПРИЗНАНИЮ ПОМЕЩЕНИЯ</w:t>
      </w:r>
    </w:p>
    <w:p w:rsidR="004A51D9" w:rsidRPr="00990C67" w:rsidRDefault="004A51D9" w:rsidP="005C1A5B">
      <w:pPr>
        <w:pStyle w:val="a7"/>
        <w:pBdr>
          <w:bottom w:val="single" w:sz="4" w:space="1" w:color="auto"/>
        </w:pBdr>
        <w:shd w:val="clear" w:color="auto" w:fill="F5F7F8"/>
        <w:jc w:val="center"/>
        <w:rPr>
          <w:color w:val="442E19"/>
          <w:sz w:val="28"/>
          <w:szCs w:val="28"/>
        </w:rPr>
      </w:pPr>
      <w:r w:rsidRPr="00990C67">
        <w:rPr>
          <w:rStyle w:val="ac"/>
          <w:color w:val="442E19"/>
          <w:sz w:val="28"/>
          <w:szCs w:val="28"/>
        </w:rPr>
        <w:t xml:space="preserve">ЖИЛЫМ  ПОМЕЩЕНИЕМ, ЖИЛОГО ПОМЕЩЕНИЯ НЕПРИГОДНЫМ ДЛЯ ПРОЖИВАНИЯ И МНОГОКВАРТИРНОГО ДОМА АВАРИЙНЫМ И ПОДЛЕЖАЩИМ СНОСУ ИЛИ РЕКОНСТРУКЦИИ НА ТЕРРИТОРИИ </w:t>
      </w:r>
      <w:r w:rsidR="004D3F27">
        <w:rPr>
          <w:rStyle w:val="ac"/>
          <w:color w:val="442E19"/>
          <w:sz w:val="28"/>
          <w:szCs w:val="28"/>
        </w:rPr>
        <w:t xml:space="preserve">КОРЗОВСКОГО </w:t>
      </w:r>
      <w:r w:rsidRPr="00990C67">
        <w:rPr>
          <w:rStyle w:val="ac"/>
          <w:color w:val="442E19"/>
          <w:sz w:val="28"/>
          <w:szCs w:val="28"/>
        </w:rPr>
        <w:t xml:space="preserve">СЕЛЬСКОГО ПОСЕЛЕНИЯ </w:t>
      </w:r>
      <w:r w:rsidR="003150C4">
        <w:rPr>
          <w:rStyle w:val="ac"/>
          <w:color w:val="442E19"/>
          <w:sz w:val="28"/>
          <w:szCs w:val="28"/>
        </w:rPr>
        <w:t>ХИСЛАВИЧСКОГО</w:t>
      </w:r>
      <w:r w:rsidRPr="00990C67">
        <w:rPr>
          <w:rStyle w:val="ac"/>
          <w:color w:val="442E19"/>
          <w:sz w:val="28"/>
          <w:szCs w:val="28"/>
        </w:rPr>
        <w:t xml:space="preserve"> РАЙОНА СМОЛЕНСКОЙ ОБЛАСТИ</w:t>
      </w:r>
    </w:p>
    <w:p w:rsidR="004A51D9" w:rsidRPr="00990C67" w:rsidRDefault="004A51D9" w:rsidP="008A09A2">
      <w:pPr>
        <w:pStyle w:val="a7"/>
        <w:pBdr>
          <w:bottom w:val="single" w:sz="4" w:space="1" w:color="auto"/>
        </w:pBdr>
        <w:shd w:val="clear" w:color="auto" w:fill="F5F7F8"/>
        <w:jc w:val="both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t> </w:t>
      </w:r>
      <w:proofErr w:type="spellStart"/>
      <w:r w:rsidR="008A09A2">
        <w:rPr>
          <w:color w:val="442E19"/>
          <w:sz w:val="28"/>
          <w:szCs w:val="28"/>
        </w:rPr>
        <w:t>Цыгуров</w:t>
      </w:r>
      <w:proofErr w:type="spellEnd"/>
      <w:r w:rsidR="008A09A2">
        <w:rPr>
          <w:color w:val="442E19"/>
          <w:sz w:val="28"/>
          <w:szCs w:val="28"/>
        </w:rPr>
        <w:t xml:space="preserve"> Владимир Николаевич</w:t>
      </w:r>
      <w:r w:rsidRPr="00990C67">
        <w:rPr>
          <w:color w:val="442E19"/>
          <w:sz w:val="28"/>
          <w:szCs w:val="28"/>
        </w:rPr>
        <w:t xml:space="preserve"> – Глава </w:t>
      </w:r>
      <w:r w:rsidR="005C1A5B">
        <w:rPr>
          <w:color w:val="442E19"/>
          <w:sz w:val="28"/>
          <w:szCs w:val="28"/>
        </w:rPr>
        <w:t>Администрации</w:t>
      </w:r>
      <w:r w:rsidRPr="00990C67">
        <w:rPr>
          <w:color w:val="442E19"/>
          <w:sz w:val="28"/>
          <w:szCs w:val="28"/>
        </w:rPr>
        <w:t xml:space="preserve"> </w:t>
      </w:r>
      <w:r w:rsidR="008A09A2">
        <w:rPr>
          <w:color w:val="442E19"/>
          <w:sz w:val="28"/>
          <w:szCs w:val="28"/>
        </w:rPr>
        <w:t>Корзовского</w:t>
      </w:r>
      <w:r w:rsidRPr="00990C67">
        <w:rPr>
          <w:color w:val="442E19"/>
          <w:sz w:val="28"/>
          <w:szCs w:val="28"/>
        </w:rPr>
        <w:t xml:space="preserve"> сельского поселения </w:t>
      </w:r>
      <w:proofErr w:type="spellStart"/>
      <w:r w:rsidR="005C1A5B">
        <w:rPr>
          <w:color w:val="442E19"/>
          <w:sz w:val="28"/>
          <w:szCs w:val="28"/>
        </w:rPr>
        <w:t>Хиславичского</w:t>
      </w:r>
      <w:proofErr w:type="spellEnd"/>
      <w:r w:rsidRPr="00990C67">
        <w:rPr>
          <w:color w:val="442E19"/>
          <w:sz w:val="28"/>
          <w:szCs w:val="28"/>
        </w:rPr>
        <w:t xml:space="preserve"> района Смоленской области, председатель комиссии</w:t>
      </w:r>
    </w:p>
    <w:p w:rsidR="004A51D9" w:rsidRPr="00990C67" w:rsidRDefault="004A51D9" w:rsidP="005C1A5B">
      <w:pPr>
        <w:pStyle w:val="a7"/>
        <w:pBdr>
          <w:bottom w:val="single" w:sz="4" w:space="1" w:color="auto"/>
        </w:pBdr>
        <w:shd w:val="clear" w:color="auto" w:fill="F5F7F8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t> Члены комиссии:</w:t>
      </w:r>
    </w:p>
    <w:p w:rsidR="008A09A2" w:rsidRDefault="008A09A2" w:rsidP="008A09A2">
      <w:pPr>
        <w:pStyle w:val="a7"/>
        <w:pBdr>
          <w:bottom w:val="single" w:sz="4" w:space="1" w:color="auto"/>
        </w:pBdr>
        <w:shd w:val="clear" w:color="auto" w:fill="F5F7F8"/>
        <w:jc w:val="both"/>
        <w:rPr>
          <w:color w:val="442E19"/>
          <w:sz w:val="28"/>
          <w:szCs w:val="28"/>
        </w:rPr>
      </w:pPr>
      <w:proofErr w:type="spellStart"/>
      <w:r>
        <w:rPr>
          <w:color w:val="442E19"/>
          <w:sz w:val="28"/>
          <w:szCs w:val="28"/>
        </w:rPr>
        <w:t>Буфетова</w:t>
      </w:r>
      <w:proofErr w:type="spellEnd"/>
      <w:r>
        <w:rPr>
          <w:color w:val="442E19"/>
          <w:sz w:val="28"/>
          <w:szCs w:val="28"/>
        </w:rPr>
        <w:t xml:space="preserve"> Светлана Михайловна</w:t>
      </w:r>
      <w:r w:rsidR="004A51D9" w:rsidRPr="00990C67">
        <w:rPr>
          <w:color w:val="442E19"/>
          <w:sz w:val="28"/>
          <w:szCs w:val="28"/>
        </w:rPr>
        <w:t xml:space="preserve"> – старший инспектор Администрации </w:t>
      </w:r>
      <w:r>
        <w:rPr>
          <w:color w:val="442E19"/>
          <w:sz w:val="28"/>
          <w:szCs w:val="28"/>
        </w:rPr>
        <w:t xml:space="preserve">Корзовского сельского поселения </w:t>
      </w:r>
      <w:proofErr w:type="spellStart"/>
      <w:r>
        <w:rPr>
          <w:color w:val="442E19"/>
          <w:sz w:val="28"/>
          <w:szCs w:val="28"/>
        </w:rPr>
        <w:t>Хиславичского</w:t>
      </w:r>
      <w:proofErr w:type="spellEnd"/>
      <w:r>
        <w:rPr>
          <w:color w:val="442E19"/>
          <w:sz w:val="28"/>
          <w:szCs w:val="28"/>
        </w:rPr>
        <w:t xml:space="preserve"> района Смоленской области</w:t>
      </w:r>
      <w:r w:rsidR="003150C4">
        <w:rPr>
          <w:color w:val="442E19"/>
          <w:sz w:val="28"/>
          <w:szCs w:val="28"/>
        </w:rPr>
        <w:t xml:space="preserve"> </w:t>
      </w:r>
    </w:p>
    <w:p w:rsidR="004A51D9" w:rsidRPr="00990C67" w:rsidRDefault="008A09A2" w:rsidP="008A09A2">
      <w:pPr>
        <w:pStyle w:val="a7"/>
        <w:pBdr>
          <w:bottom w:val="single" w:sz="4" w:space="1" w:color="auto"/>
        </w:pBdr>
        <w:shd w:val="clear" w:color="auto" w:fill="F5F7F8"/>
        <w:jc w:val="both"/>
        <w:rPr>
          <w:color w:val="442E19"/>
          <w:sz w:val="28"/>
          <w:szCs w:val="28"/>
        </w:rPr>
      </w:pPr>
      <w:proofErr w:type="spellStart"/>
      <w:r>
        <w:rPr>
          <w:color w:val="442E19"/>
          <w:sz w:val="28"/>
          <w:szCs w:val="28"/>
        </w:rPr>
        <w:t>Ефременкова</w:t>
      </w:r>
      <w:proofErr w:type="spellEnd"/>
      <w:r>
        <w:rPr>
          <w:color w:val="442E19"/>
          <w:sz w:val="28"/>
          <w:szCs w:val="28"/>
        </w:rPr>
        <w:t xml:space="preserve"> Галина Николаевна</w:t>
      </w:r>
      <w:r w:rsidR="004A51D9" w:rsidRPr="00990C67">
        <w:rPr>
          <w:color w:val="442E19"/>
          <w:sz w:val="28"/>
          <w:szCs w:val="28"/>
        </w:rPr>
        <w:t xml:space="preserve"> – старший менеджер Администрации </w:t>
      </w:r>
      <w:r>
        <w:rPr>
          <w:color w:val="442E19"/>
          <w:sz w:val="28"/>
          <w:szCs w:val="28"/>
        </w:rPr>
        <w:t>Корзовского</w:t>
      </w:r>
      <w:r w:rsidR="004A51D9" w:rsidRPr="00990C67">
        <w:rPr>
          <w:color w:val="442E19"/>
          <w:sz w:val="28"/>
          <w:szCs w:val="28"/>
        </w:rPr>
        <w:t xml:space="preserve"> сельского поселения </w:t>
      </w:r>
      <w:proofErr w:type="spellStart"/>
      <w:r w:rsidR="003150C4">
        <w:rPr>
          <w:color w:val="442E19"/>
          <w:sz w:val="28"/>
          <w:szCs w:val="28"/>
        </w:rPr>
        <w:t>Хиславичского</w:t>
      </w:r>
      <w:proofErr w:type="spellEnd"/>
      <w:r w:rsidR="004A51D9" w:rsidRPr="00990C67">
        <w:rPr>
          <w:color w:val="442E19"/>
          <w:sz w:val="28"/>
          <w:szCs w:val="28"/>
        </w:rPr>
        <w:t xml:space="preserve"> района Смоленской области</w:t>
      </w:r>
    </w:p>
    <w:p w:rsidR="004A51D9" w:rsidRPr="00990C67" w:rsidRDefault="003150C4" w:rsidP="004A51D9">
      <w:pPr>
        <w:pStyle w:val="a7"/>
        <w:shd w:val="clear" w:color="auto" w:fill="F5F7F8"/>
        <w:rPr>
          <w:color w:val="442E19"/>
          <w:sz w:val="28"/>
          <w:szCs w:val="28"/>
        </w:rPr>
      </w:pPr>
      <w:r>
        <w:rPr>
          <w:color w:val="442E19"/>
          <w:sz w:val="28"/>
          <w:szCs w:val="28"/>
        </w:rPr>
        <w:t>Гаврилова Любовь Николаевна</w:t>
      </w:r>
      <w:r w:rsidRPr="00990C67">
        <w:rPr>
          <w:color w:val="442E19"/>
          <w:sz w:val="28"/>
          <w:szCs w:val="28"/>
        </w:rPr>
        <w:t xml:space="preserve"> </w:t>
      </w:r>
      <w:r w:rsidR="004A51D9" w:rsidRPr="00990C67">
        <w:rPr>
          <w:color w:val="442E19"/>
          <w:sz w:val="28"/>
          <w:szCs w:val="28"/>
        </w:rPr>
        <w:t>– главный специалист Администрации муниципального образования «</w:t>
      </w:r>
      <w:r>
        <w:rPr>
          <w:color w:val="442E19"/>
          <w:sz w:val="28"/>
          <w:szCs w:val="28"/>
        </w:rPr>
        <w:t>Хиславичский</w:t>
      </w:r>
      <w:r w:rsidR="004A51D9" w:rsidRPr="00990C67">
        <w:rPr>
          <w:color w:val="442E19"/>
          <w:sz w:val="28"/>
          <w:szCs w:val="28"/>
        </w:rPr>
        <w:t xml:space="preserve"> район» Смоленской области</w:t>
      </w:r>
    </w:p>
    <w:p w:rsidR="004A51D9" w:rsidRPr="00990C67" w:rsidRDefault="003150C4" w:rsidP="004A51D9">
      <w:pPr>
        <w:pStyle w:val="a7"/>
        <w:shd w:val="clear" w:color="auto" w:fill="F5F7F8"/>
        <w:rPr>
          <w:color w:val="442E19"/>
          <w:sz w:val="28"/>
          <w:szCs w:val="28"/>
        </w:rPr>
      </w:pPr>
      <w:proofErr w:type="spellStart"/>
      <w:r>
        <w:rPr>
          <w:color w:val="442E19"/>
          <w:sz w:val="28"/>
          <w:szCs w:val="28"/>
        </w:rPr>
        <w:t>Тарасенкова</w:t>
      </w:r>
      <w:proofErr w:type="spellEnd"/>
      <w:r>
        <w:rPr>
          <w:color w:val="442E19"/>
          <w:sz w:val="28"/>
          <w:szCs w:val="28"/>
        </w:rPr>
        <w:t xml:space="preserve"> Ольга Евгеньевна</w:t>
      </w:r>
      <w:r w:rsidR="004A51D9" w:rsidRPr="00990C67">
        <w:rPr>
          <w:color w:val="442E19"/>
          <w:sz w:val="28"/>
          <w:szCs w:val="28"/>
        </w:rPr>
        <w:t xml:space="preserve"> – начальник отдела по строительству и ЖКХ Администрации муниципального образования «</w:t>
      </w:r>
      <w:r>
        <w:rPr>
          <w:color w:val="442E19"/>
          <w:sz w:val="28"/>
          <w:szCs w:val="28"/>
        </w:rPr>
        <w:t xml:space="preserve">Хиславичский </w:t>
      </w:r>
      <w:r w:rsidR="004A51D9" w:rsidRPr="00990C67">
        <w:rPr>
          <w:color w:val="442E19"/>
          <w:sz w:val="28"/>
          <w:szCs w:val="28"/>
        </w:rPr>
        <w:t xml:space="preserve"> район» Смоленской области</w:t>
      </w:r>
    </w:p>
    <w:p w:rsidR="004A51D9" w:rsidRPr="00990C67" w:rsidRDefault="004A51D9" w:rsidP="004A51D9">
      <w:pPr>
        <w:pStyle w:val="a7"/>
        <w:shd w:val="clear" w:color="auto" w:fill="F5F7F8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t> </w:t>
      </w:r>
    </w:p>
    <w:p w:rsidR="004A51D9" w:rsidRPr="00990C67" w:rsidRDefault="004A51D9" w:rsidP="004A51D9">
      <w:pPr>
        <w:pStyle w:val="a7"/>
        <w:shd w:val="clear" w:color="auto" w:fill="F5F7F8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t> </w:t>
      </w:r>
    </w:p>
    <w:p w:rsidR="004A51D9" w:rsidRPr="00990C67" w:rsidRDefault="004A51D9" w:rsidP="003150C4">
      <w:pPr>
        <w:pStyle w:val="a7"/>
        <w:shd w:val="clear" w:color="auto" w:fill="F5F7F8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t> </w:t>
      </w:r>
    </w:p>
    <w:p w:rsidR="004A51D9" w:rsidRPr="00990C67" w:rsidRDefault="004A51D9" w:rsidP="004A51D9">
      <w:pPr>
        <w:pStyle w:val="a7"/>
        <w:shd w:val="clear" w:color="auto" w:fill="F5F7F8"/>
        <w:spacing w:before="0" w:beforeAutospacing="0" w:afterAutospacing="0"/>
        <w:jc w:val="right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 Приложение №2</w:t>
      </w:r>
    </w:p>
    <w:p w:rsidR="004A51D9" w:rsidRPr="00990C67" w:rsidRDefault="004A51D9" w:rsidP="004A51D9">
      <w:pPr>
        <w:pStyle w:val="a7"/>
        <w:shd w:val="clear" w:color="auto" w:fill="F5F7F8"/>
        <w:spacing w:before="0" w:beforeAutospacing="0" w:afterAutospacing="0"/>
        <w:jc w:val="right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t>                                                                                                          к  постановлению Администрации</w:t>
      </w:r>
    </w:p>
    <w:p w:rsidR="004A51D9" w:rsidRPr="00990C67" w:rsidRDefault="004A51D9" w:rsidP="004A51D9">
      <w:pPr>
        <w:pStyle w:val="a7"/>
        <w:shd w:val="clear" w:color="auto" w:fill="F5F7F8"/>
        <w:spacing w:before="0" w:beforeAutospacing="0" w:afterAutospacing="0"/>
        <w:jc w:val="right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  <w:r w:rsidR="004D3F27">
        <w:rPr>
          <w:color w:val="442E19"/>
          <w:sz w:val="28"/>
          <w:szCs w:val="28"/>
        </w:rPr>
        <w:t>Корзовского</w:t>
      </w:r>
      <w:r w:rsidRPr="00990C67">
        <w:rPr>
          <w:color w:val="442E19"/>
          <w:sz w:val="28"/>
          <w:szCs w:val="28"/>
        </w:rPr>
        <w:t xml:space="preserve"> сельского поселения</w:t>
      </w:r>
    </w:p>
    <w:p w:rsidR="004A51D9" w:rsidRPr="00990C67" w:rsidRDefault="004A51D9" w:rsidP="004A51D9">
      <w:pPr>
        <w:pStyle w:val="a7"/>
        <w:shd w:val="clear" w:color="auto" w:fill="F5F7F8"/>
        <w:spacing w:before="0" w:beforeAutospacing="0" w:afterAutospacing="0"/>
        <w:jc w:val="right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t>                                                                                                          </w:t>
      </w:r>
      <w:r w:rsidR="003150C4">
        <w:rPr>
          <w:color w:val="442E19"/>
          <w:sz w:val="28"/>
          <w:szCs w:val="28"/>
        </w:rPr>
        <w:t>Хиславичского</w:t>
      </w:r>
      <w:r w:rsidRPr="00990C67">
        <w:rPr>
          <w:color w:val="442E19"/>
          <w:sz w:val="28"/>
          <w:szCs w:val="28"/>
        </w:rPr>
        <w:t xml:space="preserve"> района </w:t>
      </w:r>
      <w:proofErr w:type="gramStart"/>
      <w:r w:rsidRPr="00990C67">
        <w:rPr>
          <w:color w:val="442E19"/>
          <w:sz w:val="28"/>
          <w:szCs w:val="28"/>
        </w:rPr>
        <w:t>Смоленской</w:t>
      </w:r>
      <w:proofErr w:type="gramEnd"/>
    </w:p>
    <w:p w:rsidR="004A51D9" w:rsidRPr="00990C67" w:rsidRDefault="004A51D9" w:rsidP="004A51D9">
      <w:pPr>
        <w:pStyle w:val="a7"/>
        <w:shd w:val="clear" w:color="auto" w:fill="F5F7F8"/>
        <w:spacing w:before="0" w:beforeAutospacing="0" w:afterAutospacing="0"/>
        <w:jc w:val="right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 области</w:t>
      </w:r>
    </w:p>
    <w:p w:rsidR="004A51D9" w:rsidRPr="00990C67" w:rsidRDefault="004A51D9" w:rsidP="004A51D9">
      <w:pPr>
        <w:pStyle w:val="a7"/>
        <w:shd w:val="clear" w:color="auto" w:fill="F5F7F8"/>
        <w:spacing w:before="0" w:beforeAutospacing="0" w:afterAutospacing="0"/>
        <w:jc w:val="right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t xml:space="preserve">                                                                                                           от </w:t>
      </w:r>
      <w:r w:rsidR="004D3F27">
        <w:rPr>
          <w:color w:val="442E19"/>
          <w:sz w:val="28"/>
          <w:szCs w:val="28"/>
        </w:rPr>
        <w:t>06</w:t>
      </w:r>
      <w:r w:rsidR="003150C4">
        <w:rPr>
          <w:color w:val="442E19"/>
          <w:sz w:val="28"/>
          <w:szCs w:val="28"/>
        </w:rPr>
        <w:t>.0</w:t>
      </w:r>
      <w:r w:rsidR="004D3F27">
        <w:rPr>
          <w:color w:val="442E19"/>
          <w:sz w:val="28"/>
          <w:szCs w:val="28"/>
        </w:rPr>
        <w:t>5</w:t>
      </w:r>
      <w:r w:rsidR="003150C4">
        <w:rPr>
          <w:color w:val="442E19"/>
          <w:sz w:val="28"/>
          <w:szCs w:val="28"/>
        </w:rPr>
        <w:t>.2015г.</w:t>
      </w:r>
      <w:r w:rsidRPr="00990C67">
        <w:rPr>
          <w:color w:val="442E19"/>
          <w:sz w:val="28"/>
          <w:szCs w:val="28"/>
        </w:rPr>
        <w:t xml:space="preserve">№ </w:t>
      </w:r>
      <w:r w:rsidR="003150C4">
        <w:rPr>
          <w:color w:val="442E19"/>
          <w:sz w:val="28"/>
          <w:szCs w:val="28"/>
        </w:rPr>
        <w:t>1</w:t>
      </w:r>
      <w:r w:rsidR="004D3F27">
        <w:rPr>
          <w:color w:val="442E19"/>
          <w:sz w:val="28"/>
          <w:szCs w:val="28"/>
        </w:rPr>
        <w:t>3</w:t>
      </w:r>
    </w:p>
    <w:p w:rsidR="004A51D9" w:rsidRPr="00990C67" w:rsidRDefault="004A51D9" w:rsidP="003150C4">
      <w:pPr>
        <w:pStyle w:val="a7"/>
        <w:shd w:val="clear" w:color="auto" w:fill="F5F7F8"/>
        <w:spacing w:before="0" w:beforeAutospacing="0" w:afterAutospacing="0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t>  </w:t>
      </w:r>
    </w:p>
    <w:p w:rsidR="004A51D9" w:rsidRPr="00990C67" w:rsidRDefault="004A51D9" w:rsidP="004A51D9">
      <w:pPr>
        <w:pStyle w:val="a7"/>
        <w:shd w:val="clear" w:color="auto" w:fill="F5F7F8"/>
        <w:jc w:val="center"/>
        <w:rPr>
          <w:color w:val="442E19"/>
          <w:sz w:val="28"/>
          <w:szCs w:val="28"/>
        </w:rPr>
      </w:pPr>
      <w:r w:rsidRPr="00990C67">
        <w:rPr>
          <w:rStyle w:val="ac"/>
          <w:color w:val="442E19"/>
          <w:sz w:val="28"/>
          <w:szCs w:val="28"/>
        </w:rPr>
        <w:t>ПОЛОЖЕНИЕ</w:t>
      </w:r>
    </w:p>
    <w:p w:rsidR="004A51D9" w:rsidRPr="00990C67" w:rsidRDefault="004A51D9" w:rsidP="004A51D9">
      <w:pPr>
        <w:pStyle w:val="a7"/>
        <w:shd w:val="clear" w:color="auto" w:fill="F5F7F8"/>
        <w:jc w:val="center"/>
        <w:rPr>
          <w:color w:val="442E19"/>
          <w:sz w:val="28"/>
          <w:szCs w:val="28"/>
        </w:rPr>
      </w:pPr>
      <w:r w:rsidRPr="00990C67">
        <w:rPr>
          <w:rStyle w:val="ac"/>
          <w:color w:val="442E19"/>
          <w:sz w:val="28"/>
          <w:szCs w:val="28"/>
        </w:rPr>
        <w:t xml:space="preserve">О МЕЖВЕДОМСТВЕННОЙ КОМИССИИ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</w:t>
      </w:r>
      <w:r w:rsidR="008A09A2">
        <w:rPr>
          <w:rStyle w:val="ac"/>
          <w:color w:val="442E19"/>
          <w:sz w:val="28"/>
          <w:szCs w:val="28"/>
        </w:rPr>
        <w:t>КОРЗОВСКОГО</w:t>
      </w:r>
      <w:r w:rsidR="003150C4">
        <w:rPr>
          <w:rStyle w:val="ac"/>
          <w:color w:val="442E19"/>
          <w:sz w:val="28"/>
          <w:szCs w:val="28"/>
        </w:rPr>
        <w:t xml:space="preserve"> </w:t>
      </w:r>
      <w:r w:rsidRPr="00990C67">
        <w:rPr>
          <w:rStyle w:val="ac"/>
          <w:color w:val="442E19"/>
          <w:sz w:val="28"/>
          <w:szCs w:val="28"/>
        </w:rPr>
        <w:t xml:space="preserve">СЕЛЬСКОГО ПОСЕЛЕНИЯ </w:t>
      </w:r>
      <w:r w:rsidR="003150C4">
        <w:rPr>
          <w:rStyle w:val="ac"/>
          <w:color w:val="442E19"/>
          <w:sz w:val="28"/>
          <w:szCs w:val="28"/>
        </w:rPr>
        <w:t>ХИСЛАВИЧСКОГО</w:t>
      </w:r>
      <w:r w:rsidRPr="00990C67">
        <w:rPr>
          <w:rStyle w:val="ac"/>
          <w:color w:val="442E19"/>
          <w:sz w:val="28"/>
          <w:szCs w:val="28"/>
        </w:rPr>
        <w:t xml:space="preserve"> РАЙОНА СМОЛЕНСКОЙ ОБЛАСТИ</w:t>
      </w:r>
    </w:p>
    <w:p w:rsidR="004A51D9" w:rsidRPr="00990C67" w:rsidRDefault="004A51D9" w:rsidP="004A51D9">
      <w:pPr>
        <w:pStyle w:val="a7"/>
        <w:shd w:val="clear" w:color="auto" w:fill="F5F7F8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t> </w:t>
      </w:r>
    </w:p>
    <w:p w:rsidR="004A51D9" w:rsidRPr="00990C67" w:rsidRDefault="004A51D9" w:rsidP="003150C4">
      <w:pPr>
        <w:pStyle w:val="a7"/>
        <w:shd w:val="clear" w:color="auto" w:fill="F5F7F8"/>
        <w:jc w:val="both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t xml:space="preserve">        </w:t>
      </w:r>
      <w:proofErr w:type="gramStart"/>
      <w:r w:rsidRPr="00990C67">
        <w:rPr>
          <w:color w:val="442E19"/>
          <w:sz w:val="28"/>
          <w:szCs w:val="28"/>
        </w:rPr>
        <w:t xml:space="preserve">1.Межведомственная комиссия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(далее-комиссия), действующая на территории </w:t>
      </w:r>
      <w:r w:rsidR="008A09A2">
        <w:rPr>
          <w:color w:val="442E19"/>
          <w:sz w:val="28"/>
          <w:szCs w:val="28"/>
        </w:rPr>
        <w:t>Корзовского</w:t>
      </w:r>
      <w:r w:rsidR="003150C4">
        <w:rPr>
          <w:color w:val="442E19"/>
          <w:sz w:val="28"/>
          <w:szCs w:val="28"/>
        </w:rPr>
        <w:t xml:space="preserve"> </w:t>
      </w:r>
      <w:r w:rsidRPr="00990C67">
        <w:rPr>
          <w:color w:val="442E19"/>
          <w:sz w:val="28"/>
          <w:szCs w:val="28"/>
        </w:rPr>
        <w:t xml:space="preserve">сельского поселения </w:t>
      </w:r>
      <w:proofErr w:type="spellStart"/>
      <w:r w:rsidR="003150C4">
        <w:rPr>
          <w:color w:val="442E19"/>
          <w:sz w:val="28"/>
          <w:szCs w:val="28"/>
        </w:rPr>
        <w:t>Хиславичского</w:t>
      </w:r>
      <w:proofErr w:type="spellEnd"/>
      <w:r w:rsidRPr="00990C67">
        <w:rPr>
          <w:color w:val="442E19"/>
          <w:sz w:val="28"/>
          <w:szCs w:val="28"/>
        </w:rPr>
        <w:t xml:space="preserve"> района Смоленской области, является постоянно действующим коллегиальным органом, который в своей работе руководствуется действующими законами Российской Федерации, областным законодательством, нормативно-правовыми актами Правительства Российской Федерации, органов местного самоуправления </w:t>
      </w:r>
      <w:r w:rsidR="008A09A2">
        <w:rPr>
          <w:color w:val="442E19"/>
          <w:sz w:val="28"/>
          <w:szCs w:val="28"/>
        </w:rPr>
        <w:t>Корзовского</w:t>
      </w:r>
      <w:r w:rsidR="003150C4">
        <w:rPr>
          <w:color w:val="442E19"/>
          <w:sz w:val="28"/>
          <w:szCs w:val="28"/>
        </w:rPr>
        <w:t xml:space="preserve"> </w:t>
      </w:r>
      <w:r w:rsidRPr="00990C67">
        <w:rPr>
          <w:color w:val="442E19"/>
          <w:sz w:val="28"/>
          <w:szCs w:val="28"/>
        </w:rPr>
        <w:t>сельского поселения</w:t>
      </w:r>
      <w:proofErr w:type="gramEnd"/>
      <w:r w:rsidRPr="00990C67">
        <w:rPr>
          <w:color w:val="442E19"/>
          <w:sz w:val="28"/>
          <w:szCs w:val="28"/>
        </w:rPr>
        <w:t xml:space="preserve"> </w:t>
      </w:r>
      <w:proofErr w:type="spellStart"/>
      <w:r w:rsidR="003150C4">
        <w:rPr>
          <w:color w:val="442E19"/>
          <w:sz w:val="28"/>
          <w:szCs w:val="28"/>
        </w:rPr>
        <w:t>Хиславичского</w:t>
      </w:r>
      <w:proofErr w:type="spellEnd"/>
      <w:r w:rsidRPr="00990C67">
        <w:rPr>
          <w:color w:val="442E19"/>
          <w:sz w:val="28"/>
          <w:szCs w:val="28"/>
        </w:rPr>
        <w:t xml:space="preserve"> района Смоленской области.</w:t>
      </w:r>
    </w:p>
    <w:p w:rsidR="004A51D9" w:rsidRPr="00990C67" w:rsidRDefault="004A51D9" w:rsidP="003150C4">
      <w:pPr>
        <w:pStyle w:val="a7"/>
        <w:shd w:val="clear" w:color="auto" w:fill="F5F7F8"/>
        <w:jc w:val="both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t xml:space="preserve">        2.Состав комиссии и его изменения утверждаются постановлением Администрации </w:t>
      </w:r>
      <w:r w:rsidR="008A09A2">
        <w:rPr>
          <w:color w:val="442E19"/>
          <w:sz w:val="28"/>
          <w:szCs w:val="28"/>
        </w:rPr>
        <w:t>Корзовского</w:t>
      </w:r>
      <w:r w:rsidR="003150C4">
        <w:rPr>
          <w:color w:val="442E19"/>
          <w:sz w:val="28"/>
          <w:szCs w:val="28"/>
        </w:rPr>
        <w:t xml:space="preserve"> </w:t>
      </w:r>
      <w:r w:rsidRPr="00990C67">
        <w:rPr>
          <w:color w:val="442E19"/>
          <w:sz w:val="28"/>
          <w:szCs w:val="28"/>
        </w:rPr>
        <w:t xml:space="preserve">сельского поселения </w:t>
      </w:r>
      <w:proofErr w:type="spellStart"/>
      <w:r w:rsidR="003150C4">
        <w:rPr>
          <w:color w:val="442E19"/>
          <w:sz w:val="28"/>
          <w:szCs w:val="28"/>
        </w:rPr>
        <w:t>Хиславичского</w:t>
      </w:r>
      <w:proofErr w:type="spellEnd"/>
      <w:r w:rsidRPr="00990C67">
        <w:rPr>
          <w:color w:val="442E19"/>
          <w:sz w:val="28"/>
          <w:szCs w:val="28"/>
        </w:rPr>
        <w:t xml:space="preserve"> района Смоленской области</w:t>
      </w:r>
      <w:r w:rsidR="003150C4">
        <w:rPr>
          <w:color w:val="442E19"/>
          <w:sz w:val="28"/>
          <w:szCs w:val="28"/>
        </w:rPr>
        <w:t>.</w:t>
      </w:r>
    </w:p>
    <w:p w:rsidR="004A51D9" w:rsidRPr="00990C67" w:rsidRDefault="004A51D9" w:rsidP="003150C4">
      <w:pPr>
        <w:pStyle w:val="a7"/>
        <w:shd w:val="clear" w:color="auto" w:fill="F5F7F8"/>
        <w:jc w:val="both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t xml:space="preserve">        3.Комиссия дает оценку жилым помещениям муниципального жилищного фонда, находящегося в собственности </w:t>
      </w:r>
      <w:r w:rsidR="004D3F27">
        <w:rPr>
          <w:color w:val="442E19"/>
          <w:sz w:val="28"/>
          <w:szCs w:val="28"/>
        </w:rPr>
        <w:t>Корзовского</w:t>
      </w:r>
      <w:r w:rsidR="003150C4">
        <w:rPr>
          <w:color w:val="442E19"/>
          <w:sz w:val="28"/>
          <w:szCs w:val="28"/>
        </w:rPr>
        <w:t xml:space="preserve"> </w:t>
      </w:r>
      <w:r w:rsidRPr="00990C67">
        <w:rPr>
          <w:color w:val="442E19"/>
          <w:sz w:val="28"/>
          <w:szCs w:val="28"/>
        </w:rPr>
        <w:t xml:space="preserve">сельского поселения </w:t>
      </w:r>
      <w:proofErr w:type="spellStart"/>
      <w:r w:rsidR="003150C4">
        <w:rPr>
          <w:color w:val="442E19"/>
          <w:sz w:val="28"/>
          <w:szCs w:val="28"/>
        </w:rPr>
        <w:t>Хиславичского</w:t>
      </w:r>
      <w:proofErr w:type="spellEnd"/>
      <w:r w:rsidRPr="00990C67">
        <w:rPr>
          <w:color w:val="442E19"/>
          <w:sz w:val="28"/>
          <w:szCs w:val="28"/>
        </w:rPr>
        <w:t xml:space="preserve"> района Смоленской области.</w:t>
      </w:r>
    </w:p>
    <w:p w:rsidR="004A51D9" w:rsidRPr="00990C67" w:rsidRDefault="004A51D9" w:rsidP="003150C4">
      <w:pPr>
        <w:pStyle w:val="a7"/>
        <w:shd w:val="clear" w:color="auto" w:fill="F5F7F8"/>
        <w:jc w:val="both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t xml:space="preserve">         4.Комиссия вправе принимать решения о признании частных жилых помещений, находящихся на территории </w:t>
      </w:r>
      <w:r w:rsidR="004D3F27">
        <w:rPr>
          <w:color w:val="442E19"/>
          <w:sz w:val="28"/>
          <w:szCs w:val="28"/>
        </w:rPr>
        <w:t>Корзовского</w:t>
      </w:r>
      <w:r w:rsidR="003150C4">
        <w:rPr>
          <w:color w:val="442E19"/>
          <w:sz w:val="28"/>
          <w:szCs w:val="28"/>
        </w:rPr>
        <w:t xml:space="preserve"> </w:t>
      </w:r>
      <w:r w:rsidRPr="00990C67">
        <w:rPr>
          <w:color w:val="442E19"/>
          <w:sz w:val="28"/>
          <w:szCs w:val="28"/>
        </w:rPr>
        <w:t>сельского поселения пригодным</w:t>
      </w:r>
      <w:proofErr w:type="gramStart"/>
      <w:r w:rsidRPr="00990C67">
        <w:rPr>
          <w:color w:val="442E19"/>
          <w:sz w:val="28"/>
          <w:szCs w:val="28"/>
        </w:rPr>
        <w:t>и(</w:t>
      </w:r>
      <w:proofErr w:type="gramEnd"/>
      <w:r w:rsidRPr="00990C67">
        <w:rPr>
          <w:color w:val="442E19"/>
          <w:sz w:val="28"/>
          <w:szCs w:val="28"/>
        </w:rPr>
        <w:t>непригодными) для проживания граждан.</w:t>
      </w:r>
    </w:p>
    <w:p w:rsidR="004A51D9" w:rsidRPr="00990C67" w:rsidRDefault="004A51D9" w:rsidP="003150C4">
      <w:pPr>
        <w:pStyle w:val="a7"/>
        <w:shd w:val="clear" w:color="auto" w:fill="F5F7F8"/>
        <w:jc w:val="both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lastRenderedPageBreak/>
        <w:t xml:space="preserve">          </w:t>
      </w:r>
      <w:proofErr w:type="gramStart"/>
      <w:r w:rsidRPr="00990C67">
        <w:rPr>
          <w:color w:val="442E19"/>
          <w:sz w:val="28"/>
          <w:szCs w:val="28"/>
        </w:rPr>
        <w:t>5.Комиссия принимает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на основе полного, объективного, всестороннего и своевременного рассмотрения соответствующих документов и осмотра жилых помещений, Решение комиссии оформляется в виде заключения о признании жилого помещения пригодным</w:t>
      </w:r>
      <w:r w:rsidR="004D3F27">
        <w:rPr>
          <w:color w:val="442E19"/>
          <w:sz w:val="28"/>
          <w:szCs w:val="28"/>
        </w:rPr>
        <w:t xml:space="preserve"> </w:t>
      </w:r>
      <w:r w:rsidRPr="00990C67">
        <w:rPr>
          <w:color w:val="442E19"/>
          <w:sz w:val="28"/>
          <w:szCs w:val="28"/>
        </w:rPr>
        <w:t>(непригодным) для постоянного проживания.</w:t>
      </w:r>
      <w:proofErr w:type="gramEnd"/>
    </w:p>
    <w:p w:rsidR="004A51D9" w:rsidRPr="00990C67" w:rsidRDefault="004A51D9" w:rsidP="003150C4">
      <w:pPr>
        <w:pStyle w:val="a7"/>
        <w:shd w:val="clear" w:color="auto" w:fill="F5F7F8"/>
        <w:jc w:val="both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t>          6.Признание комиссией многоквартирного дома аварийным и подлежащим сносу может основываться только на результатах, изложенных в заключени</w:t>
      </w:r>
      <w:proofErr w:type="gramStart"/>
      <w:r w:rsidRPr="00990C67">
        <w:rPr>
          <w:color w:val="442E19"/>
          <w:sz w:val="28"/>
          <w:szCs w:val="28"/>
        </w:rPr>
        <w:t>и</w:t>
      </w:r>
      <w:proofErr w:type="gramEnd"/>
      <w:r w:rsidRPr="00990C67">
        <w:rPr>
          <w:color w:val="442E19"/>
          <w:sz w:val="28"/>
          <w:szCs w:val="28"/>
        </w:rPr>
        <w:t xml:space="preserve"> специализированной организации, проводящей обследование.</w:t>
      </w:r>
    </w:p>
    <w:p w:rsidR="004A51D9" w:rsidRPr="00990C67" w:rsidRDefault="004A51D9" w:rsidP="003150C4">
      <w:pPr>
        <w:pStyle w:val="a7"/>
        <w:shd w:val="clear" w:color="auto" w:fill="F5F7F8"/>
        <w:jc w:val="both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t>           7.Комиссия проводит заседания по мере поступления заявления от собственника помещения или заявления гражданина</w:t>
      </w:r>
      <w:r w:rsidR="004D3F27">
        <w:rPr>
          <w:color w:val="442E19"/>
          <w:sz w:val="28"/>
          <w:szCs w:val="28"/>
        </w:rPr>
        <w:t xml:space="preserve"> </w:t>
      </w:r>
      <w:r w:rsidRPr="00990C67">
        <w:rPr>
          <w:color w:val="442E19"/>
          <w:sz w:val="28"/>
          <w:szCs w:val="28"/>
        </w:rPr>
        <w:t>(нанимателя) либо на основании заключения органов, уполномоченных на проведение государственного контроля и надзора, по вопросам, отнесенным к их компетенции.</w:t>
      </w:r>
    </w:p>
    <w:p w:rsidR="004A51D9" w:rsidRPr="00990C67" w:rsidRDefault="004A51D9" w:rsidP="004A51D9">
      <w:pPr>
        <w:pStyle w:val="a7"/>
        <w:shd w:val="clear" w:color="auto" w:fill="F5F7F8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t>            8.Комиссию возглавляет председатель.</w:t>
      </w:r>
    </w:p>
    <w:p w:rsidR="004A51D9" w:rsidRPr="00990C67" w:rsidRDefault="004A51D9" w:rsidP="003150C4">
      <w:pPr>
        <w:pStyle w:val="a7"/>
        <w:shd w:val="clear" w:color="auto" w:fill="F5F7F8"/>
        <w:spacing w:before="0" w:beforeAutospacing="0" w:afterAutospacing="0"/>
        <w:jc w:val="both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t>Председатель комиссии имеет одного заместителя из числа членов комиссии.</w:t>
      </w:r>
    </w:p>
    <w:p w:rsidR="004A51D9" w:rsidRPr="00990C67" w:rsidRDefault="004A51D9" w:rsidP="003150C4">
      <w:pPr>
        <w:pStyle w:val="a7"/>
        <w:shd w:val="clear" w:color="auto" w:fill="F5F7F8"/>
        <w:spacing w:before="0" w:beforeAutospacing="0" w:afterAutospacing="0"/>
        <w:jc w:val="both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t>В случае необходимости заседание комиссии может проводиться заместителем председателя комиссии (по его указанию).</w:t>
      </w:r>
    </w:p>
    <w:p w:rsidR="004A51D9" w:rsidRPr="00990C67" w:rsidRDefault="004A51D9" w:rsidP="003150C4">
      <w:pPr>
        <w:pStyle w:val="a7"/>
        <w:shd w:val="clear" w:color="auto" w:fill="F5F7F8"/>
        <w:spacing w:before="0" w:beforeAutospacing="0" w:afterAutospacing="0"/>
        <w:jc w:val="both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t>Заседания комиссии считаются правомочными, если на них присутствуют более половины членов комиссии.</w:t>
      </w:r>
    </w:p>
    <w:p w:rsidR="004A51D9" w:rsidRPr="00990C67" w:rsidRDefault="004A51D9" w:rsidP="003150C4">
      <w:pPr>
        <w:pStyle w:val="a7"/>
        <w:shd w:val="clear" w:color="auto" w:fill="F5F7F8"/>
        <w:spacing w:before="0" w:beforeAutospacing="0" w:afterAutospacing="0"/>
        <w:jc w:val="both"/>
        <w:rPr>
          <w:color w:val="442E19"/>
          <w:sz w:val="28"/>
          <w:szCs w:val="28"/>
        </w:rPr>
      </w:pPr>
      <w:proofErr w:type="gramStart"/>
      <w:r w:rsidRPr="00990C67">
        <w:rPr>
          <w:color w:val="442E19"/>
          <w:sz w:val="28"/>
          <w:szCs w:val="28"/>
        </w:rPr>
        <w:t>Члены комиссии участвуют в ее заседаниях без правы замены.</w:t>
      </w:r>
      <w:proofErr w:type="gramEnd"/>
      <w:r w:rsidRPr="00990C67">
        <w:rPr>
          <w:color w:val="442E19"/>
          <w:sz w:val="28"/>
          <w:szCs w:val="28"/>
        </w:rPr>
        <w:t xml:space="preserve">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3150C4" w:rsidRDefault="004A51D9" w:rsidP="003150C4">
      <w:pPr>
        <w:pStyle w:val="a7"/>
        <w:shd w:val="clear" w:color="auto" w:fill="F5F7F8"/>
        <w:spacing w:before="0" w:beforeAutospacing="0" w:afterAutospacing="0"/>
        <w:jc w:val="both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t>            9.Решение комиссии принимается большинством голосов членов комиссии и оформляется в виде заключения. Если число голосов «за» и «против» при принятии решения равно, решающим являе</w:t>
      </w:r>
      <w:r w:rsidR="003150C4">
        <w:rPr>
          <w:color w:val="442E19"/>
          <w:sz w:val="28"/>
          <w:szCs w:val="28"/>
        </w:rPr>
        <w:t>тся голос председателя комиссии.</w:t>
      </w:r>
    </w:p>
    <w:p w:rsidR="004A51D9" w:rsidRPr="00990C67" w:rsidRDefault="004A51D9" w:rsidP="003150C4">
      <w:pPr>
        <w:pStyle w:val="a7"/>
        <w:shd w:val="clear" w:color="auto" w:fill="F5F7F8"/>
        <w:spacing w:before="0" w:beforeAutospacing="0" w:afterAutospacing="0"/>
        <w:jc w:val="both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t>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4A51D9" w:rsidRPr="00990C67" w:rsidRDefault="004A51D9" w:rsidP="003150C4">
      <w:pPr>
        <w:pStyle w:val="a7"/>
        <w:shd w:val="clear" w:color="auto" w:fill="F5F7F8"/>
        <w:jc w:val="both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t>           10.Дополнительно в утвержденн</w:t>
      </w:r>
      <w:r w:rsidR="004D3F27">
        <w:rPr>
          <w:color w:val="442E19"/>
          <w:sz w:val="28"/>
          <w:szCs w:val="28"/>
        </w:rPr>
        <w:t>ы</w:t>
      </w:r>
      <w:r w:rsidRPr="00990C67">
        <w:rPr>
          <w:color w:val="442E19"/>
          <w:sz w:val="28"/>
          <w:szCs w:val="28"/>
        </w:rPr>
        <w:t>й состав комиссии с правом совещательного голоса могут входить собственник жилого помещени</w:t>
      </w:r>
      <w:proofErr w:type="gramStart"/>
      <w:r w:rsidRPr="00990C67">
        <w:rPr>
          <w:color w:val="442E19"/>
          <w:sz w:val="28"/>
          <w:szCs w:val="28"/>
        </w:rPr>
        <w:t>я(</w:t>
      </w:r>
      <w:proofErr w:type="gramEnd"/>
      <w:r w:rsidRPr="00990C67">
        <w:rPr>
          <w:color w:val="442E19"/>
          <w:sz w:val="28"/>
          <w:szCs w:val="28"/>
        </w:rPr>
        <w:t>уполномоченное им лицо), а в необходимых случаях-квалифицированные эксперты проектно-изыскательских организаций с правом решающего голоса.</w:t>
      </w:r>
    </w:p>
    <w:p w:rsidR="004A51D9" w:rsidRPr="00990C67" w:rsidRDefault="004A51D9" w:rsidP="003150C4">
      <w:pPr>
        <w:pStyle w:val="a7"/>
        <w:shd w:val="clear" w:color="auto" w:fill="F5F7F8"/>
        <w:jc w:val="both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t>           11.Члены комиссии уведомляются о месте, дате и времени проведения заседания комиссии не позднее</w:t>
      </w:r>
      <w:r w:rsidR="003150C4">
        <w:rPr>
          <w:color w:val="442E19"/>
          <w:sz w:val="28"/>
          <w:szCs w:val="28"/>
        </w:rPr>
        <w:t>,</w:t>
      </w:r>
      <w:r w:rsidRPr="00990C67">
        <w:rPr>
          <w:color w:val="442E19"/>
          <w:sz w:val="28"/>
          <w:szCs w:val="28"/>
        </w:rPr>
        <w:t xml:space="preserve"> чем за три дня до назначенной даты.</w:t>
      </w:r>
    </w:p>
    <w:p w:rsidR="004A51D9" w:rsidRPr="00990C67" w:rsidRDefault="004A51D9" w:rsidP="003150C4">
      <w:pPr>
        <w:pStyle w:val="a7"/>
        <w:shd w:val="clear" w:color="auto" w:fill="F5F7F8"/>
        <w:jc w:val="both"/>
        <w:rPr>
          <w:color w:val="442E19"/>
          <w:sz w:val="28"/>
          <w:szCs w:val="28"/>
        </w:rPr>
      </w:pPr>
      <w:r w:rsidRPr="00990C67">
        <w:rPr>
          <w:rStyle w:val="ac"/>
          <w:color w:val="442E19"/>
          <w:sz w:val="28"/>
          <w:szCs w:val="28"/>
        </w:rPr>
        <w:t> </w:t>
      </w:r>
    </w:p>
    <w:p w:rsidR="004A51D9" w:rsidRPr="00990C67" w:rsidRDefault="004A51D9" w:rsidP="004A51D9">
      <w:pPr>
        <w:pStyle w:val="a7"/>
        <w:shd w:val="clear" w:color="auto" w:fill="F5F7F8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t> </w:t>
      </w:r>
    </w:p>
    <w:p w:rsidR="004A51D9" w:rsidRPr="00990C67" w:rsidRDefault="004A51D9" w:rsidP="004A51D9">
      <w:pPr>
        <w:pStyle w:val="a7"/>
        <w:shd w:val="clear" w:color="auto" w:fill="F5F7F8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lastRenderedPageBreak/>
        <w:t> </w:t>
      </w:r>
    </w:p>
    <w:p w:rsidR="004A51D9" w:rsidRPr="00990C67" w:rsidRDefault="004A51D9" w:rsidP="004A51D9">
      <w:pPr>
        <w:pStyle w:val="a7"/>
        <w:shd w:val="clear" w:color="auto" w:fill="F5F7F8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t> </w:t>
      </w:r>
    </w:p>
    <w:p w:rsidR="004A51D9" w:rsidRPr="00990C67" w:rsidRDefault="004A51D9" w:rsidP="004A51D9">
      <w:pPr>
        <w:pStyle w:val="a7"/>
        <w:shd w:val="clear" w:color="auto" w:fill="F5F7F8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t> </w:t>
      </w:r>
    </w:p>
    <w:p w:rsidR="004A51D9" w:rsidRPr="00990C67" w:rsidRDefault="004A51D9" w:rsidP="004A51D9">
      <w:pPr>
        <w:pStyle w:val="a7"/>
        <w:shd w:val="clear" w:color="auto" w:fill="F5F7F8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t> </w:t>
      </w:r>
    </w:p>
    <w:p w:rsidR="004A51D9" w:rsidRPr="00990C67" w:rsidRDefault="004A51D9" w:rsidP="004A51D9">
      <w:pPr>
        <w:pStyle w:val="a7"/>
        <w:shd w:val="clear" w:color="auto" w:fill="F5F7F8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t> </w:t>
      </w:r>
    </w:p>
    <w:p w:rsidR="004A51D9" w:rsidRPr="00990C67" w:rsidRDefault="004A51D9" w:rsidP="004A51D9">
      <w:pPr>
        <w:pStyle w:val="a7"/>
        <w:shd w:val="clear" w:color="auto" w:fill="F5F7F8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t> </w:t>
      </w:r>
    </w:p>
    <w:p w:rsidR="004A51D9" w:rsidRPr="00990C67" w:rsidRDefault="004A51D9" w:rsidP="004A51D9">
      <w:pPr>
        <w:pStyle w:val="a7"/>
        <w:shd w:val="clear" w:color="auto" w:fill="F5F7F8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t> </w:t>
      </w:r>
    </w:p>
    <w:p w:rsidR="004A51D9" w:rsidRPr="00990C67" w:rsidRDefault="004A51D9" w:rsidP="004A51D9">
      <w:pPr>
        <w:pStyle w:val="a7"/>
        <w:shd w:val="clear" w:color="auto" w:fill="F5F7F8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t> </w:t>
      </w:r>
    </w:p>
    <w:p w:rsidR="004A51D9" w:rsidRPr="00990C67" w:rsidRDefault="004A51D9" w:rsidP="004A51D9">
      <w:pPr>
        <w:pStyle w:val="a7"/>
        <w:shd w:val="clear" w:color="auto" w:fill="F5F7F8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t> </w:t>
      </w:r>
    </w:p>
    <w:p w:rsidR="004A51D9" w:rsidRPr="00990C67" w:rsidRDefault="004A51D9" w:rsidP="004A51D9">
      <w:pPr>
        <w:pStyle w:val="a7"/>
        <w:shd w:val="clear" w:color="auto" w:fill="F5F7F8"/>
        <w:rPr>
          <w:color w:val="442E19"/>
          <w:sz w:val="28"/>
          <w:szCs w:val="28"/>
        </w:rPr>
      </w:pPr>
      <w:r w:rsidRPr="00990C67">
        <w:rPr>
          <w:color w:val="442E19"/>
          <w:sz w:val="28"/>
          <w:szCs w:val="28"/>
        </w:rPr>
        <w:t> </w:t>
      </w:r>
    </w:p>
    <w:p w:rsidR="004A51D9" w:rsidRPr="00990C67" w:rsidRDefault="004A51D9" w:rsidP="004A51D9">
      <w:pPr>
        <w:rPr>
          <w:rFonts w:ascii="Times New Roman" w:hAnsi="Times New Roman" w:cs="Times New Roman"/>
          <w:sz w:val="28"/>
          <w:szCs w:val="28"/>
        </w:rPr>
      </w:pPr>
    </w:p>
    <w:p w:rsidR="001458F0" w:rsidRPr="00A21047" w:rsidRDefault="001458F0" w:rsidP="001458F0">
      <w:pPr>
        <w:spacing w:afterAutospacing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1458F0" w:rsidRPr="00A21047" w:rsidSect="00990C67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349C"/>
    <w:multiLevelType w:val="hybridMultilevel"/>
    <w:tmpl w:val="83C2365E"/>
    <w:lvl w:ilvl="0" w:tplc="0419000F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C732B"/>
    <w:multiLevelType w:val="hybridMultilevel"/>
    <w:tmpl w:val="9776F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E237F"/>
    <w:multiLevelType w:val="multilevel"/>
    <w:tmpl w:val="CFF0C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3381C"/>
    <w:multiLevelType w:val="multilevel"/>
    <w:tmpl w:val="9BEEA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722572"/>
    <w:multiLevelType w:val="multilevel"/>
    <w:tmpl w:val="7C2C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8B3A27"/>
    <w:multiLevelType w:val="hybridMultilevel"/>
    <w:tmpl w:val="8FC64B26"/>
    <w:lvl w:ilvl="0" w:tplc="7FD80C2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3D9250AD"/>
    <w:multiLevelType w:val="hybridMultilevel"/>
    <w:tmpl w:val="BF1C505A"/>
    <w:lvl w:ilvl="0" w:tplc="0DC483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45673D0D"/>
    <w:multiLevelType w:val="multilevel"/>
    <w:tmpl w:val="B56A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512AB2"/>
    <w:multiLevelType w:val="multilevel"/>
    <w:tmpl w:val="3710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D0253B"/>
    <w:multiLevelType w:val="hybridMultilevel"/>
    <w:tmpl w:val="51F0CA72"/>
    <w:lvl w:ilvl="0" w:tplc="6218D17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65EC6B66"/>
    <w:multiLevelType w:val="multilevel"/>
    <w:tmpl w:val="07CC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BA3382"/>
    <w:multiLevelType w:val="multilevel"/>
    <w:tmpl w:val="8A70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1573FC"/>
    <w:multiLevelType w:val="multilevel"/>
    <w:tmpl w:val="CA5C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CA1C73"/>
    <w:multiLevelType w:val="multilevel"/>
    <w:tmpl w:val="5556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BF5395"/>
    <w:multiLevelType w:val="multilevel"/>
    <w:tmpl w:val="739E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670BB6"/>
    <w:multiLevelType w:val="hybridMultilevel"/>
    <w:tmpl w:val="290E4A2E"/>
    <w:lvl w:ilvl="0" w:tplc="45506FA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3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  <w:num w:numId="11">
    <w:abstractNumId w:val="10"/>
  </w:num>
  <w:num w:numId="12">
    <w:abstractNumId w:val="8"/>
  </w:num>
  <w:num w:numId="13">
    <w:abstractNumId w:val="2"/>
  </w:num>
  <w:num w:numId="14">
    <w:abstractNumId w:val="14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EA"/>
    <w:rsid w:val="000429A1"/>
    <w:rsid w:val="00056BDD"/>
    <w:rsid w:val="0005775F"/>
    <w:rsid w:val="00076491"/>
    <w:rsid w:val="00083887"/>
    <w:rsid w:val="000839CC"/>
    <w:rsid w:val="000A3E03"/>
    <w:rsid w:val="000B4E1D"/>
    <w:rsid w:val="000D46C6"/>
    <w:rsid w:val="000E0F1D"/>
    <w:rsid w:val="001111C9"/>
    <w:rsid w:val="001150A3"/>
    <w:rsid w:val="00141690"/>
    <w:rsid w:val="001444D9"/>
    <w:rsid w:val="001458F0"/>
    <w:rsid w:val="00152248"/>
    <w:rsid w:val="00153143"/>
    <w:rsid w:val="001620B2"/>
    <w:rsid w:val="00166B1B"/>
    <w:rsid w:val="001B4C0E"/>
    <w:rsid w:val="001C7360"/>
    <w:rsid w:val="001D7F2D"/>
    <w:rsid w:val="001E5A6E"/>
    <w:rsid w:val="001F56F6"/>
    <w:rsid w:val="002171CA"/>
    <w:rsid w:val="00256B60"/>
    <w:rsid w:val="00260E4E"/>
    <w:rsid w:val="002B6103"/>
    <w:rsid w:val="002C3DC7"/>
    <w:rsid w:val="002E3855"/>
    <w:rsid w:val="00300E1A"/>
    <w:rsid w:val="003150C4"/>
    <w:rsid w:val="003305FD"/>
    <w:rsid w:val="00331A93"/>
    <w:rsid w:val="00337AA3"/>
    <w:rsid w:val="003544C9"/>
    <w:rsid w:val="00372EAF"/>
    <w:rsid w:val="0037708E"/>
    <w:rsid w:val="00393B81"/>
    <w:rsid w:val="003955A2"/>
    <w:rsid w:val="003B44B0"/>
    <w:rsid w:val="003B474E"/>
    <w:rsid w:val="003C49E6"/>
    <w:rsid w:val="003E25F6"/>
    <w:rsid w:val="003E4D8B"/>
    <w:rsid w:val="003F637F"/>
    <w:rsid w:val="00403BFA"/>
    <w:rsid w:val="0042024A"/>
    <w:rsid w:val="004461CB"/>
    <w:rsid w:val="00461B8D"/>
    <w:rsid w:val="004A51D9"/>
    <w:rsid w:val="004D3F27"/>
    <w:rsid w:val="004D78DF"/>
    <w:rsid w:val="004D7E61"/>
    <w:rsid w:val="004F5B1E"/>
    <w:rsid w:val="005018FA"/>
    <w:rsid w:val="00501FAA"/>
    <w:rsid w:val="005040AC"/>
    <w:rsid w:val="00506EC4"/>
    <w:rsid w:val="00515DC1"/>
    <w:rsid w:val="0052019C"/>
    <w:rsid w:val="00526156"/>
    <w:rsid w:val="00573ED1"/>
    <w:rsid w:val="00575CFB"/>
    <w:rsid w:val="005C1A5B"/>
    <w:rsid w:val="005C7CB9"/>
    <w:rsid w:val="005D10B4"/>
    <w:rsid w:val="005F1E73"/>
    <w:rsid w:val="00676733"/>
    <w:rsid w:val="00690C9A"/>
    <w:rsid w:val="006C1623"/>
    <w:rsid w:val="006D00F4"/>
    <w:rsid w:val="006D0939"/>
    <w:rsid w:val="006F6C36"/>
    <w:rsid w:val="007049B5"/>
    <w:rsid w:val="00722861"/>
    <w:rsid w:val="00747C20"/>
    <w:rsid w:val="0075009A"/>
    <w:rsid w:val="00761F65"/>
    <w:rsid w:val="0076535D"/>
    <w:rsid w:val="007705DB"/>
    <w:rsid w:val="00773BB3"/>
    <w:rsid w:val="007C06F0"/>
    <w:rsid w:val="007E08BD"/>
    <w:rsid w:val="00814ECE"/>
    <w:rsid w:val="00826351"/>
    <w:rsid w:val="00846FD9"/>
    <w:rsid w:val="00873884"/>
    <w:rsid w:val="00896E93"/>
    <w:rsid w:val="008A09A2"/>
    <w:rsid w:val="008A2AE7"/>
    <w:rsid w:val="008A3790"/>
    <w:rsid w:val="008B7746"/>
    <w:rsid w:val="008E146A"/>
    <w:rsid w:val="008F398B"/>
    <w:rsid w:val="008F5D77"/>
    <w:rsid w:val="008F74A9"/>
    <w:rsid w:val="00900B08"/>
    <w:rsid w:val="00902324"/>
    <w:rsid w:val="00903212"/>
    <w:rsid w:val="00905E86"/>
    <w:rsid w:val="00922A7A"/>
    <w:rsid w:val="009348C4"/>
    <w:rsid w:val="0094206A"/>
    <w:rsid w:val="009528D9"/>
    <w:rsid w:val="009B7E7D"/>
    <w:rsid w:val="009C24ED"/>
    <w:rsid w:val="009E3825"/>
    <w:rsid w:val="009E6706"/>
    <w:rsid w:val="00A010A3"/>
    <w:rsid w:val="00A02F67"/>
    <w:rsid w:val="00A21047"/>
    <w:rsid w:val="00A60FEA"/>
    <w:rsid w:val="00A658CC"/>
    <w:rsid w:val="00A761D9"/>
    <w:rsid w:val="00A770E2"/>
    <w:rsid w:val="00A974C0"/>
    <w:rsid w:val="00AC4531"/>
    <w:rsid w:val="00AE2B60"/>
    <w:rsid w:val="00AF6CE7"/>
    <w:rsid w:val="00B13E26"/>
    <w:rsid w:val="00B30C6D"/>
    <w:rsid w:val="00B43623"/>
    <w:rsid w:val="00B542F0"/>
    <w:rsid w:val="00B65762"/>
    <w:rsid w:val="00B702D8"/>
    <w:rsid w:val="00C11FD8"/>
    <w:rsid w:val="00C30A3F"/>
    <w:rsid w:val="00C43DB1"/>
    <w:rsid w:val="00C51C5D"/>
    <w:rsid w:val="00C62030"/>
    <w:rsid w:val="00CB14F7"/>
    <w:rsid w:val="00CC176C"/>
    <w:rsid w:val="00CE2D02"/>
    <w:rsid w:val="00CF1BD0"/>
    <w:rsid w:val="00CF3DAA"/>
    <w:rsid w:val="00D41A26"/>
    <w:rsid w:val="00DA0BF0"/>
    <w:rsid w:val="00DA5A60"/>
    <w:rsid w:val="00DE3A22"/>
    <w:rsid w:val="00DF46DD"/>
    <w:rsid w:val="00DF798C"/>
    <w:rsid w:val="00E008D5"/>
    <w:rsid w:val="00E1361B"/>
    <w:rsid w:val="00E40CF2"/>
    <w:rsid w:val="00EB363C"/>
    <w:rsid w:val="00EB6704"/>
    <w:rsid w:val="00EB6BD9"/>
    <w:rsid w:val="00ED33D6"/>
    <w:rsid w:val="00ED737E"/>
    <w:rsid w:val="00F11FC3"/>
    <w:rsid w:val="00F423EB"/>
    <w:rsid w:val="00F44A58"/>
    <w:rsid w:val="00F53554"/>
    <w:rsid w:val="00F83ABC"/>
    <w:rsid w:val="00FB4E76"/>
    <w:rsid w:val="00FB78C1"/>
    <w:rsid w:val="00FC419D"/>
    <w:rsid w:val="00FC5BC9"/>
    <w:rsid w:val="00FE3A1E"/>
    <w:rsid w:val="00FE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Autospacing="1" w:line="240" w:lineRule="atLeast"/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3C"/>
  </w:style>
  <w:style w:type="paragraph" w:styleId="1">
    <w:name w:val="heading 1"/>
    <w:basedOn w:val="a"/>
    <w:link w:val="10"/>
    <w:uiPriority w:val="9"/>
    <w:qFormat/>
    <w:rsid w:val="00AC4531"/>
    <w:pPr>
      <w:spacing w:before="100" w:before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4531"/>
    <w:pPr>
      <w:spacing w:before="100" w:before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C4531"/>
    <w:pPr>
      <w:spacing w:before="100" w:beforeAutospacing="1" w:line="240" w:lineRule="auto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2D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2D0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6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6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363C"/>
    <w:pPr>
      <w:spacing w:afterAutospacing="0" w:line="240" w:lineRule="auto"/>
      <w:ind w:left="720" w:firstLine="0"/>
      <w:contextualSpacing/>
    </w:pPr>
    <w:rPr>
      <w:rFonts w:ascii="Times New Roman" w:eastAsia="MS Mincho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B363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EB363C"/>
    <w:pPr>
      <w:spacing w:before="100" w:beforeAutospacing="1" w:line="240" w:lineRule="auto"/>
      <w:ind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EB363C"/>
    <w:pPr>
      <w:spacing w:before="100" w:before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B363C"/>
    <w:pPr>
      <w:widowControl w:val="0"/>
      <w:autoSpaceDE w:val="0"/>
      <w:autoSpaceDN w:val="0"/>
      <w:adjustRightInd w:val="0"/>
      <w:spacing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B363C"/>
    <w:pPr>
      <w:widowControl w:val="0"/>
      <w:autoSpaceDE w:val="0"/>
      <w:autoSpaceDN w:val="0"/>
      <w:adjustRightInd w:val="0"/>
      <w:spacing w:afterAutospacing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363C"/>
    <w:pPr>
      <w:widowControl w:val="0"/>
      <w:autoSpaceDE w:val="0"/>
      <w:autoSpaceDN w:val="0"/>
      <w:adjustRightInd w:val="0"/>
      <w:spacing w:afterAutospacing="0" w:line="240" w:lineRule="auto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er"/>
    <w:basedOn w:val="a"/>
    <w:link w:val="a9"/>
    <w:rsid w:val="00EB363C"/>
    <w:pPr>
      <w:tabs>
        <w:tab w:val="center" w:pos="4677"/>
        <w:tab w:val="right" w:pos="9355"/>
      </w:tabs>
      <w:spacing w:afterAutospacing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EB36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EB363C"/>
  </w:style>
  <w:style w:type="character" w:customStyle="1" w:styleId="10">
    <w:name w:val="Заголовок 1 Знак"/>
    <w:basedOn w:val="a0"/>
    <w:link w:val="1"/>
    <w:uiPriority w:val="9"/>
    <w:rsid w:val="00AC45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4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45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semiHidden/>
    <w:unhideWhenUsed/>
    <w:rsid w:val="00AC4531"/>
    <w:rPr>
      <w:color w:val="0000FF"/>
      <w:u w:val="single"/>
    </w:rPr>
  </w:style>
  <w:style w:type="paragraph" w:customStyle="1" w:styleId="cptchblock">
    <w:name w:val="cptch_block"/>
    <w:basedOn w:val="a"/>
    <w:rsid w:val="00AC4531"/>
    <w:pPr>
      <w:spacing w:before="100" w:before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AC4531"/>
    <w:rPr>
      <w:i/>
      <w:iCs/>
    </w:rPr>
  </w:style>
  <w:style w:type="character" w:customStyle="1" w:styleId="says">
    <w:name w:val="says"/>
    <w:basedOn w:val="a0"/>
    <w:rsid w:val="00AC453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4531"/>
    <w:pPr>
      <w:pBdr>
        <w:bottom w:val="single" w:sz="6" w:space="1" w:color="auto"/>
      </w:pBdr>
      <w:spacing w:afterAutospacing="0"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453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4531"/>
    <w:pPr>
      <w:pBdr>
        <w:top w:val="single" w:sz="6" w:space="1" w:color="auto"/>
      </w:pBdr>
      <w:spacing w:afterAutospacing="0"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453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AC4531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CE2D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E2D0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Autospacing="1" w:line="240" w:lineRule="atLeast"/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3C"/>
  </w:style>
  <w:style w:type="paragraph" w:styleId="1">
    <w:name w:val="heading 1"/>
    <w:basedOn w:val="a"/>
    <w:link w:val="10"/>
    <w:uiPriority w:val="9"/>
    <w:qFormat/>
    <w:rsid w:val="00AC4531"/>
    <w:pPr>
      <w:spacing w:before="100" w:before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4531"/>
    <w:pPr>
      <w:spacing w:before="100" w:before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C4531"/>
    <w:pPr>
      <w:spacing w:before="100" w:beforeAutospacing="1" w:line="240" w:lineRule="auto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2D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2D0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6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6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363C"/>
    <w:pPr>
      <w:spacing w:afterAutospacing="0" w:line="240" w:lineRule="auto"/>
      <w:ind w:left="720" w:firstLine="0"/>
      <w:contextualSpacing/>
    </w:pPr>
    <w:rPr>
      <w:rFonts w:ascii="Times New Roman" w:eastAsia="MS Mincho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B363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EB363C"/>
    <w:pPr>
      <w:spacing w:before="100" w:beforeAutospacing="1" w:line="240" w:lineRule="auto"/>
      <w:ind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EB363C"/>
    <w:pPr>
      <w:spacing w:before="100" w:before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B363C"/>
    <w:pPr>
      <w:widowControl w:val="0"/>
      <w:autoSpaceDE w:val="0"/>
      <w:autoSpaceDN w:val="0"/>
      <w:adjustRightInd w:val="0"/>
      <w:spacing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B363C"/>
    <w:pPr>
      <w:widowControl w:val="0"/>
      <w:autoSpaceDE w:val="0"/>
      <w:autoSpaceDN w:val="0"/>
      <w:adjustRightInd w:val="0"/>
      <w:spacing w:afterAutospacing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363C"/>
    <w:pPr>
      <w:widowControl w:val="0"/>
      <w:autoSpaceDE w:val="0"/>
      <w:autoSpaceDN w:val="0"/>
      <w:adjustRightInd w:val="0"/>
      <w:spacing w:afterAutospacing="0" w:line="240" w:lineRule="auto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er"/>
    <w:basedOn w:val="a"/>
    <w:link w:val="a9"/>
    <w:rsid w:val="00EB363C"/>
    <w:pPr>
      <w:tabs>
        <w:tab w:val="center" w:pos="4677"/>
        <w:tab w:val="right" w:pos="9355"/>
      </w:tabs>
      <w:spacing w:afterAutospacing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EB36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EB363C"/>
  </w:style>
  <w:style w:type="character" w:customStyle="1" w:styleId="10">
    <w:name w:val="Заголовок 1 Знак"/>
    <w:basedOn w:val="a0"/>
    <w:link w:val="1"/>
    <w:uiPriority w:val="9"/>
    <w:rsid w:val="00AC45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4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45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semiHidden/>
    <w:unhideWhenUsed/>
    <w:rsid w:val="00AC4531"/>
    <w:rPr>
      <w:color w:val="0000FF"/>
      <w:u w:val="single"/>
    </w:rPr>
  </w:style>
  <w:style w:type="paragraph" w:customStyle="1" w:styleId="cptchblock">
    <w:name w:val="cptch_block"/>
    <w:basedOn w:val="a"/>
    <w:rsid w:val="00AC4531"/>
    <w:pPr>
      <w:spacing w:before="100" w:before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AC4531"/>
    <w:rPr>
      <w:i/>
      <w:iCs/>
    </w:rPr>
  </w:style>
  <w:style w:type="character" w:customStyle="1" w:styleId="says">
    <w:name w:val="says"/>
    <w:basedOn w:val="a0"/>
    <w:rsid w:val="00AC453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4531"/>
    <w:pPr>
      <w:pBdr>
        <w:bottom w:val="single" w:sz="6" w:space="1" w:color="auto"/>
      </w:pBdr>
      <w:spacing w:afterAutospacing="0"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453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4531"/>
    <w:pPr>
      <w:pBdr>
        <w:top w:val="single" w:sz="6" w:space="1" w:color="auto"/>
      </w:pBdr>
      <w:spacing w:afterAutospacing="0"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453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AC4531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CE2D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E2D0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74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8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3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29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53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91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56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062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7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162036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2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80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057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3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67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299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3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36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0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9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90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74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5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20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90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1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02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95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84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03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5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6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72;&#1089;&#1080;&#1083;&#1077;&#1082;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B35FB-9282-44D4-B718-5AAABD85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9</TotalTime>
  <Pages>1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Василек</dc:creator>
  <cp:lastModifiedBy>Computer</cp:lastModifiedBy>
  <cp:revision>4</cp:revision>
  <cp:lastPrinted>2015-05-07T08:46:00Z</cp:lastPrinted>
  <dcterms:created xsi:type="dcterms:W3CDTF">2015-05-07T08:45:00Z</dcterms:created>
  <dcterms:modified xsi:type="dcterms:W3CDTF">2015-05-07T08:55:00Z</dcterms:modified>
</cp:coreProperties>
</file>