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CF" w:rsidRDefault="004C38CF" w:rsidP="00FB053B">
      <w:pPr>
        <w:jc w:val="right"/>
        <w:rPr>
          <w:sz w:val="28"/>
        </w:rPr>
      </w:pPr>
    </w:p>
    <w:p w:rsidR="004C38CF" w:rsidRDefault="004C38CF" w:rsidP="00FB053B">
      <w:pPr>
        <w:jc w:val="center"/>
      </w:pPr>
      <w:r w:rsidRPr="00016C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pt;visibility:visible">
            <v:imagedata r:id="rId4" o:title=""/>
          </v:shape>
        </w:pict>
      </w:r>
    </w:p>
    <w:p w:rsidR="004C38CF" w:rsidRDefault="004C38CF" w:rsidP="00FB053B">
      <w:pPr>
        <w:jc w:val="center"/>
      </w:pPr>
    </w:p>
    <w:p w:rsidR="004C38CF" w:rsidRPr="00B959C4" w:rsidRDefault="004C38CF" w:rsidP="00365F47">
      <w:pPr>
        <w:jc w:val="center"/>
        <w:rPr>
          <w:b/>
          <w:sz w:val="28"/>
          <w:szCs w:val="28"/>
        </w:rPr>
      </w:pPr>
      <w:r w:rsidRPr="00B959C4">
        <w:rPr>
          <w:b/>
          <w:sz w:val="28"/>
          <w:szCs w:val="28"/>
        </w:rPr>
        <w:t>СОВЕТ ДЕПУТАТОВ КОЖУХОВИЧСКОГО СЕЛЬСКОГО ПОСЕЛЕНИЯ ХИСЛАВИЧСКОГО РАЙОНА СМОЛЕНСКОЙ ОБЛАСТИ</w:t>
      </w:r>
    </w:p>
    <w:p w:rsidR="004C38CF" w:rsidRPr="00B04640" w:rsidRDefault="004C38CF" w:rsidP="00FB053B">
      <w:pPr>
        <w:rPr>
          <w:sz w:val="28"/>
          <w:szCs w:val="28"/>
        </w:rPr>
      </w:pPr>
    </w:p>
    <w:p w:rsidR="004C38CF" w:rsidRDefault="004C38CF" w:rsidP="00FB053B">
      <w:pPr>
        <w:jc w:val="center"/>
        <w:rPr>
          <w:sz w:val="28"/>
        </w:rPr>
      </w:pPr>
    </w:p>
    <w:p w:rsidR="004C38CF" w:rsidRDefault="004C38CF" w:rsidP="00FB05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РЕШЕНИЕ</w:t>
      </w:r>
    </w:p>
    <w:p w:rsidR="004C38CF" w:rsidRDefault="004C38CF" w:rsidP="00FB053B">
      <w:pPr>
        <w:jc w:val="center"/>
        <w:rPr>
          <w:b/>
          <w:sz w:val="32"/>
          <w:szCs w:val="32"/>
        </w:rPr>
      </w:pPr>
    </w:p>
    <w:p w:rsidR="004C38CF" w:rsidRDefault="004C38CF" w:rsidP="00FB053B">
      <w:pPr>
        <w:jc w:val="center"/>
        <w:rPr>
          <w:b/>
          <w:sz w:val="32"/>
          <w:szCs w:val="32"/>
        </w:rPr>
      </w:pPr>
    </w:p>
    <w:p w:rsidR="004C38CF" w:rsidRPr="00757FA2" w:rsidRDefault="004C38CF" w:rsidP="00FB05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7FA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« 24 » сентября 2014</w:t>
      </w:r>
      <w:r w:rsidRPr="00757FA2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200A6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200A6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№4</w:t>
      </w:r>
    </w:p>
    <w:p w:rsidR="004C38CF" w:rsidRPr="00757FA2" w:rsidRDefault="004C38CF" w:rsidP="00FB05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38CF" w:rsidRPr="00FB053B" w:rsidRDefault="004C38CF" w:rsidP="00FB053B">
      <w:pPr>
        <w:pStyle w:val="ConsPlusTitle"/>
        <w:widowControl/>
        <w:ind w:righ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избрании Главы муниципального образования Кожуховичского сельского поселения Хиславичского района Смоленской области</w:t>
      </w:r>
    </w:p>
    <w:p w:rsidR="004C38CF" w:rsidRPr="00FB053B" w:rsidRDefault="004C38CF" w:rsidP="00FB053B">
      <w:pPr>
        <w:pStyle w:val="ConsPlusTitle"/>
        <w:widowControl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B2313">
        <w:rPr>
          <w:rFonts w:ascii="Times New Roman" w:hAnsi="Times New Roman" w:cs="Times New Roman"/>
          <w:b w:val="0"/>
          <w:sz w:val="28"/>
          <w:szCs w:val="28"/>
        </w:rPr>
        <w:t>з состава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Кожуховичского сельского поселения Хиславичского района Смоленской области</w:t>
      </w:r>
    </w:p>
    <w:p w:rsidR="004C38CF" w:rsidRDefault="004C38CF" w:rsidP="00FB053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38CF" w:rsidRPr="00E71CE2" w:rsidRDefault="004C38CF" w:rsidP="00E71CE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          «Об общих принципах организации местного самоуправления в Российской Федерации», руководствуясь частью __ статьи ____</w:t>
      </w:r>
      <w:r w:rsidRPr="00757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Кожуховичского сельского поселения Хиславичского района Смоленской области и на основании протокола счетной комиссии от «24»сентября 2014года № 3    , Совет депутатов Кожуховичского сельского поселения Хиславичского района Смоленской области</w:t>
      </w:r>
    </w:p>
    <w:p w:rsidR="004C38CF" w:rsidRDefault="004C38CF" w:rsidP="00FB053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4C38CF" w:rsidRDefault="004C38CF" w:rsidP="00FB053B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C38CF" w:rsidRDefault="004C38CF" w:rsidP="00FB053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4C38CF" w:rsidRPr="00F81165" w:rsidRDefault="004C38CF" w:rsidP="00FB053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результаты тайного голосования по избранию Главы муниципального образования Кожуховичского сельского поселения Хиславичского района Смоленской области. </w:t>
      </w:r>
    </w:p>
    <w:p w:rsidR="004C38CF" w:rsidRPr="002175D0" w:rsidRDefault="004C38CF" w:rsidP="00FB053B">
      <w:pPr>
        <w:ind w:right="-55"/>
        <w:jc w:val="center"/>
        <w:rPr>
          <w:sz w:val="36"/>
          <w:szCs w:val="36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</w:t>
      </w:r>
    </w:p>
    <w:p w:rsidR="004C38CF" w:rsidRDefault="004C38CF" w:rsidP="00FB053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Избрать Главой муниципального образования Кожуховичского сельского поселения Хиславичского района Смоленской области</w:t>
      </w:r>
    </w:p>
    <w:p w:rsidR="004C38CF" w:rsidRPr="002175D0" w:rsidRDefault="004C38CF" w:rsidP="00FB053B">
      <w:pPr>
        <w:ind w:right="-55"/>
        <w:rPr>
          <w:sz w:val="36"/>
          <w:szCs w:val="36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</w:p>
    <w:p w:rsidR="004C38CF" w:rsidRPr="00E71CE2" w:rsidRDefault="004C38CF" w:rsidP="00E71C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состава депутатов Совета депутатов Кожуховичского сельского поселения Хиславичского района Смоленской области,  </w:t>
      </w:r>
      <w:r w:rsidRPr="004E7159">
        <w:rPr>
          <w:rFonts w:ascii="Times New Roman" w:hAnsi="Times New Roman" w:cs="Times New Roman"/>
          <w:b/>
          <w:sz w:val="28"/>
          <w:szCs w:val="28"/>
        </w:rPr>
        <w:t>Неведомская Л. А.</w:t>
      </w:r>
    </w:p>
    <w:p w:rsidR="004C38CF" w:rsidRDefault="004C38CF" w:rsidP="00FB0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C38CF" w:rsidRDefault="004C38CF" w:rsidP="00FB053B">
      <w:pPr>
        <w:ind w:right="-55"/>
        <w:jc w:val="center"/>
        <w:rPr>
          <w:sz w:val="28"/>
          <w:szCs w:val="28"/>
          <w:vertAlign w:val="superscript"/>
        </w:rPr>
      </w:pPr>
    </w:p>
    <w:p w:rsidR="004C38CF" w:rsidRPr="00E71CE2" w:rsidRDefault="004C38CF" w:rsidP="00E71CE2">
      <w:pPr>
        <w:pStyle w:val="ConsPlusNormal"/>
        <w:widowControl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86078">
        <w:rPr>
          <w:rFonts w:ascii="Times New Roman" w:hAnsi="Times New Roman" w:cs="Times New Roman"/>
          <w:kern w:val="1"/>
          <w:sz w:val="28"/>
          <w:szCs w:val="28"/>
        </w:rPr>
        <w:t xml:space="preserve">3. </w:t>
      </w:r>
      <w:r>
        <w:rPr>
          <w:rFonts w:ascii="Times New Roman" w:hAnsi="Times New Roman" w:cs="Times New Roman"/>
          <w:kern w:val="1"/>
          <w:sz w:val="28"/>
          <w:szCs w:val="28"/>
        </w:rPr>
        <w:t>Днем вступления в должность Главы муниципального образования</w:t>
      </w:r>
      <w:r w:rsidRPr="00E7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Кожуховичского сельского поселения Хиславичского района Смоленской области </w:t>
      </w:r>
      <w:r>
        <w:rPr>
          <w:rFonts w:ascii="Times New Roman" w:hAnsi="Times New Roman" w:cs="Times New Roman"/>
          <w:kern w:val="1"/>
          <w:sz w:val="28"/>
          <w:szCs w:val="28"/>
        </w:rPr>
        <w:t>считать день принятие им присяги.*</w:t>
      </w:r>
    </w:p>
    <w:p w:rsidR="004C38CF" w:rsidRDefault="004C38CF" w:rsidP="00FB053B">
      <w:pPr>
        <w:pStyle w:val="ConsPlusNormal"/>
        <w:widowControl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4. Настоящее решение опубликовать в районной газете «Хиславичские известия».</w:t>
      </w:r>
    </w:p>
    <w:p w:rsidR="004C38CF" w:rsidRDefault="004C38CF" w:rsidP="00FB053B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4C38CF" w:rsidRDefault="004C38CF" w:rsidP="00FB0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Миренков П. И.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C38CF" w:rsidRDefault="004C38CF" w:rsidP="00FB053B"/>
    <w:p w:rsidR="004C38CF" w:rsidRDefault="004C38CF" w:rsidP="00FB053B"/>
    <w:sectPr w:rsidR="004C38CF" w:rsidSect="0088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53B"/>
    <w:rsid w:val="00016C01"/>
    <w:rsid w:val="00200A61"/>
    <w:rsid w:val="002175D0"/>
    <w:rsid w:val="00365F47"/>
    <w:rsid w:val="004C38CF"/>
    <w:rsid w:val="004E7159"/>
    <w:rsid w:val="00757FA2"/>
    <w:rsid w:val="007F279F"/>
    <w:rsid w:val="00886078"/>
    <w:rsid w:val="00887495"/>
    <w:rsid w:val="00894B68"/>
    <w:rsid w:val="008B2313"/>
    <w:rsid w:val="00950A0B"/>
    <w:rsid w:val="00B04640"/>
    <w:rsid w:val="00B959C4"/>
    <w:rsid w:val="00CE6A35"/>
    <w:rsid w:val="00E71CE2"/>
    <w:rsid w:val="00F81165"/>
    <w:rsid w:val="00FB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3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053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B0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B0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294</Words>
  <Characters>1681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2014-09-24T12:39:00Z</cp:lastPrinted>
  <dcterms:created xsi:type="dcterms:W3CDTF">2014-09-23T16:10:00Z</dcterms:created>
  <dcterms:modified xsi:type="dcterms:W3CDTF">2014-09-24T12:40:00Z</dcterms:modified>
</cp:coreProperties>
</file>