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04" w:rsidRDefault="005E2804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E2804" w:rsidRPr="001659FD" w:rsidRDefault="005E2804" w:rsidP="00CF33A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E2804" w:rsidRPr="001659FD" w:rsidRDefault="005E2804" w:rsidP="006609D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о доходах, об имуществе и обязательствах имущественного характера</w:t>
      </w:r>
      <w:r>
        <w:rPr>
          <w:b/>
          <w:bCs/>
          <w:sz w:val="28"/>
          <w:szCs w:val="28"/>
        </w:rPr>
        <w:t xml:space="preserve"> Начальника  отдела казначейского исполнения Финансового управления администрации муниципального образования «Хиславичский район» Смоленской области Семеновой Елены Николаевны </w:t>
      </w:r>
      <w:r w:rsidRPr="001659FD">
        <w:rPr>
          <w:b/>
          <w:bCs/>
          <w:sz w:val="28"/>
          <w:szCs w:val="28"/>
        </w:rPr>
        <w:t>за перио</w:t>
      </w:r>
      <w:r>
        <w:rPr>
          <w:b/>
          <w:bCs/>
          <w:sz w:val="28"/>
          <w:szCs w:val="28"/>
        </w:rPr>
        <w:t>д с 1 января по 31 декабря 2020</w:t>
      </w:r>
      <w:r w:rsidRPr="001659FD">
        <w:rPr>
          <w:b/>
          <w:bCs/>
          <w:sz w:val="28"/>
          <w:szCs w:val="28"/>
        </w:rPr>
        <w:t xml:space="preserve"> года</w:t>
      </w:r>
    </w:p>
    <w:p w:rsidR="005E2804" w:rsidRDefault="005E2804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2238"/>
        <w:gridCol w:w="1711"/>
        <w:gridCol w:w="1232"/>
        <w:gridCol w:w="1434"/>
        <w:gridCol w:w="1580"/>
        <w:gridCol w:w="1711"/>
        <w:gridCol w:w="1227"/>
        <w:gridCol w:w="1434"/>
      </w:tblGrid>
      <w:tr w:rsidR="005E2804" w:rsidRPr="00E01286">
        <w:tc>
          <w:tcPr>
            <w:tcW w:w="2321" w:type="dxa"/>
            <w:vMerge w:val="restart"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320" w:type="dxa"/>
            <w:vMerge w:val="restart"/>
          </w:tcPr>
          <w:p w:rsidR="005E2804" w:rsidRPr="00E01286" w:rsidRDefault="005E280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5E2804" w:rsidRPr="00E01286" w:rsidRDefault="005E2804" w:rsidP="00BA34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34" w:type="dxa"/>
            <w:gridSpan w:val="4"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E2804" w:rsidRPr="00E01286">
        <w:tc>
          <w:tcPr>
            <w:tcW w:w="2321" w:type="dxa"/>
            <w:vMerge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5E2804" w:rsidRPr="00E01286" w:rsidRDefault="005E280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0" w:type="dxa"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10" w:type="dxa"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3" w:type="dxa"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4" w:type="dxa"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страна расположения</w:t>
            </w:r>
          </w:p>
        </w:tc>
      </w:tr>
      <w:tr w:rsidR="005E2804" w:rsidRPr="00E01286">
        <w:trPr>
          <w:trHeight w:val="786"/>
        </w:trPr>
        <w:tc>
          <w:tcPr>
            <w:tcW w:w="2321" w:type="dxa"/>
          </w:tcPr>
          <w:p w:rsidR="005E2804" w:rsidRPr="00E01286" w:rsidRDefault="005E2804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Елена Николаевна</w:t>
            </w:r>
          </w:p>
        </w:tc>
        <w:tc>
          <w:tcPr>
            <w:tcW w:w="2320" w:type="dxa"/>
          </w:tcPr>
          <w:p w:rsidR="005E2804" w:rsidRPr="004B04D1" w:rsidRDefault="005E2804" w:rsidP="004B04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399773рублей 61 копейка</w:t>
            </w:r>
          </w:p>
        </w:tc>
        <w:tc>
          <w:tcPr>
            <w:tcW w:w="1610" w:type="dxa"/>
          </w:tcPr>
          <w:p w:rsidR="005E2804" w:rsidRPr="00A017DD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E2804" w:rsidRPr="00BB7EE5" w:rsidRDefault="005E2804" w:rsidP="0060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E2804" w:rsidRPr="00A017DD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E2804" w:rsidRPr="00ED739B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строительства</w:t>
            </w:r>
          </w:p>
        </w:tc>
        <w:tc>
          <w:tcPr>
            <w:tcW w:w="1274" w:type="dxa"/>
          </w:tcPr>
          <w:p w:rsidR="005E2804" w:rsidRPr="00E01286" w:rsidRDefault="005E280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953,00</w:t>
            </w:r>
          </w:p>
        </w:tc>
        <w:tc>
          <w:tcPr>
            <w:tcW w:w="1434" w:type="dxa"/>
          </w:tcPr>
          <w:p w:rsidR="005E2804" w:rsidRPr="00E01286" w:rsidRDefault="005E280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E2804" w:rsidRPr="00E01286">
        <w:trPr>
          <w:trHeight w:val="786"/>
        </w:trPr>
        <w:tc>
          <w:tcPr>
            <w:tcW w:w="2321" w:type="dxa"/>
          </w:tcPr>
          <w:p w:rsidR="005E2804" w:rsidRDefault="005E2804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E2804" w:rsidRDefault="005E2804" w:rsidP="002B7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E2804" w:rsidRPr="00A017DD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E2804" w:rsidRPr="00BB7EE5" w:rsidRDefault="005E2804" w:rsidP="00602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E2804" w:rsidRPr="00A017DD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E2804" w:rsidRPr="00ED739B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E2804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4" w:type="dxa"/>
          </w:tcPr>
          <w:p w:rsidR="005E2804" w:rsidRPr="00E01286" w:rsidRDefault="005E280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434" w:type="dxa"/>
          </w:tcPr>
          <w:p w:rsidR="005E2804" w:rsidRPr="00E01286" w:rsidRDefault="005E280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E2804" w:rsidRPr="00E01286">
        <w:trPr>
          <w:trHeight w:val="786"/>
        </w:trPr>
        <w:tc>
          <w:tcPr>
            <w:tcW w:w="2321" w:type="dxa"/>
          </w:tcPr>
          <w:p w:rsidR="005E2804" w:rsidRDefault="005E2804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E2804" w:rsidRDefault="005E2804" w:rsidP="002B7C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E2804" w:rsidRPr="00A017DD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0" w:type="dxa"/>
          </w:tcPr>
          <w:p w:rsidR="005E2804" w:rsidRPr="00BB7EE5" w:rsidRDefault="005E2804" w:rsidP="00602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34" w:type="dxa"/>
          </w:tcPr>
          <w:p w:rsidR="005E2804" w:rsidRPr="00A017DD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5E2804" w:rsidRPr="00ED739B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E2804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E2804" w:rsidRDefault="005E280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E2804" w:rsidRDefault="005E280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2804" w:rsidRPr="00E01286">
        <w:trPr>
          <w:trHeight w:val="581"/>
        </w:trPr>
        <w:tc>
          <w:tcPr>
            <w:tcW w:w="2321" w:type="dxa"/>
          </w:tcPr>
          <w:p w:rsidR="005E2804" w:rsidRDefault="005E2804" w:rsidP="00602C8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20" w:type="dxa"/>
          </w:tcPr>
          <w:p w:rsidR="005E2804" w:rsidRPr="00135DCD" w:rsidRDefault="005E2804" w:rsidP="00BA34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335610</w:t>
            </w:r>
            <w:r w:rsidRPr="00135DCD">
              <w:rPr>
                <w:sz w:val="20"/>
                <w:szCs w:val="20"/>
              </w:rPr>
              <w:t xml:space="preserve">рублей </w:t>
            </w:r>
            <w:r>
              <w:rPr>
                <w:sz w:val="20"/>
                <w:szCs w:val="20"/>
              </w:rPr>
              <w:t xml:space="preserve">   44</w:t>
            </w:r>
            <w:r w:rsidRPr="00135DCD">
              <w:rPr>
                <w:sz w:val="20"/>
                <w:szCs w:val="20"/>
              </w:rPr>
              <w:t>копе</w:t>
            </w:r>
            <w:r>
              <w:rPr>
                <w:sz w:val="20"/>
                <w:szCs w:val="20"/>
              </w:rPr>
              <w:t>ек</w:t>
            </w:r>
          </w:p>
        </w:tc>
        <w:tc>
          <w:tcPr>
            <w:tcW w:w="1610" w:type="dxa"/>
          </w:tcPr>
          <w:p w:rsidR="005E2804" w:rsidRPr="00A017DD" w:rsidRDefault="005E2804" w:rsidP="000817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строительства</w:t>
            </w:r>
          </w:p>
        </w:tc>
        <w:tc>
          <w:tcPr>
            <w:tcW w:w="1280" w:type="dxa"/>
          </w:tcPr>
          <w:p w:rsidR="005E2804" w:rsidRPr="00BB7EE5" w:rsidRDefault="005E2804" w:rsidP="00081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953,00</w:t>
            </w:r>
          </w:p>
        </w:tc>
        <w:tc>
          <w:tcPr>
            <w:tcW w:w="1434" w:type="dxa"/>
          </w:tcPr>
          <w:p w:rsidR="005E2804" w:rsidRPr="00A017DD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7DD"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5E2804" w:rsidRPr="00B41320" w:rsidRDefault="005E2804" w:rsidP="002B7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1320">
              <w:rPr>
                <w:color w:val="000000"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5E2804" w:rsidRDefault="005E2804" w:rsidP="002B7C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1320">
              <w:rPr>
                <w:color w:val="000000"/>
                <w:sz w:val="20"/>
                <w:szCs w:val="20"/>
                <w:shd w:val="clear" w:color="auto" w:fill="FFFFFF"/>
              </w:rPr>
              <w:t>Hyundai Solaris</w:t>
            </w:r>
          </w:p>
        </w:tc>
        <w:tc>
          <w:tcPr>
            <w:tcW w:w="1503" w:type="dxa"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E2804" w:rsidRPr="00E01286" w:rsidRDefault="005E280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E2804" w:rsidRPr="00E01286" w:rsidRDefault="005E2804" w:rsidP="00D637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2804" w:rsidRPr="00E01286">
        <w:tc>
          <w:tcPr>
            <w:tcW w:w="2321" w:type="dxa"/>
          </w:tcPr>
          <w:p w:rsidR="005E2804" w:rsidRDefault="005E280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2804" w:rsidRDefault="005E280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E2804" w:rsidRDefault="005E2804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5E2804" w:rsidRDefault="005E280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5E2804" w:rsidRDefault="005E2804" w:rsidP="000817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E2804" w:rsidRDefault="005E2804" w:rsidP="00007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E2804" w:rsidRDefault="005E2804" w:rsidP="00EB49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434" w:type="dxa"/>
          </w:tcPr>
          <w:p w:rsidR="005E2804" w:rsidRPr="00A017DD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5E2804" w:rsidRDefault="005E2804" w:rsidP="00CE4C1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5E2804" w:rsidRPr="00E01286" w:rsidRDefault="005E2804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E2804" w:rsidRPr="00E01286" w:rsidRDefault="005E2804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5E2804" w:rsidRPr="00E01286" w:rsidRDefault="005E2804" w:rsidP="00D637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E2804" w:rsidRDefault="005E2804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2804" w:rsidRDefault="005E2804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2804" w:rsidRDefault="005E2804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2804" w:rsidRDefault="005E2804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2804" w:rsidRDefault="005E2804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2804" w:rsidRDefault="005E2804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2804" w:rsidRDefault="005E2804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2804" w:rsidRDefault="005E2804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2804" w:rsidRDefault="005E2804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2804" w:rsidRDefault="005E2804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2804" w:rsidRDefault="005E2804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2804" w:rsidRDefault="005E2804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E2804" w:rsidRDefault="005E2804" w:rsidP="00664C4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5E2804" w:rsidSect="00CF33A0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04" w:rsidRDefault="005E2804">
      <w:r>
        <w:separator/>
      </w:r>
    </w:p>
  </w:endnote>
  <w:endnote w:type="continuationSeparator" w:id="0">
    <w:p w:rsidR="005E2804" w:rsidRDefault="005E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04" w:rsidRDefault="005E2804">
      <w:r>
        <w:separator/>
      </w:r>
    </w:p>
  </w:footnote>
  <w:footnote w:type="continuationSeparator" w:id="0">
    <w:p w:rsidR="005E2804" w:rsidRDefault="005E2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04" w:rsidRDefault="005E2804" w:rsidP="006C467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2804" w:rsidRDefault="005E28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C4E"/>
    <w:rsid w:val="00001165"/>
    <w:rsid w:val="00005CAF"/>
    <w:rsid w:val="00007384"/>
    <w:rsid w:val="00007C4E"/>
    <w:rsid w:val="00010229"/>
    <w:rsid w:val="00030D92"/>
    <w:rsid w:val="00031E0F"/>
    <w:rsid w:val="00035749"/>
    <w:rsid w:val="0004198C"/>
    <w:rsid w:val="000437F2"/>
    <w:rsid w:val="00047AAF"/>
    <w:rsid w:val="00063F7A"/>
    <w:rsid w:val="0008171A"/>
    <w:rsid w:val="00083CB1"/>
    <w:rsid w:val="0008412F"/>
    <w:rsid w:val="00094664"/>
    <w:rsid w:val="000B6ABB"/>
    <w:rsid w:val="000C2A5F"/>
    <w:rsid w:val="000C59EE"/>
    <w:rsid w:val="000E507B"/>
    <w:rsid w:val="000E54C9"/>
    <w:rsid w:val="0010082E"/>
    <w:rsid w:val="001056C3"/>
    <w:rsid w:val="001172CE"/>
    <w:rsid w:val="00123B77"/>
    <w:rsid w:val="00126B30"/>
    <w:rsid w:val="00131864"/>
    <w:rsid w:val="00135DCD"/>
    <w:rsid w:val="0014551F"/>
    <w:rsid w:val="001461EA"/>
    <w:rsid w:val="00161676"/>
    <w:rsid w:val="001618D2"/>
    <w:rsid w:val="001650A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8B7"/>
    <w:rsid w:val="00201EE6"/>
    <w:rsid w:val="00212A26"/>
    <w:rsid w:val="00244298"/>
    <w:rsid w:val="0024580B"/>
    <w:rsid w:val="002537A5"/>
    <w:rsid w:val="00266ED1"/>
    <w:rsid w:val="00272705"/>
    <w:rsid w:val="00286B64"/>
    <w:rsid w:val="0029747E"/>
    <w:rsid w:val="0029761D"/>
    <w:rsid w:val="002A0957"/>
    <w:rsid w:val="002A4E7F"/>
    <w:rsid w:val="002B7C33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47B39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3336C"/>
    <w:rsid w:val="00440BC8"/>
    <w:rsid w:val="00446737"/>
    <w:rsid w:val="00447DDD"/>
    <w:rsid w:val="00454671"/>
    <w:rsid w:val="004566F4"/>
    <w:rsid w:val="00473282"/>
    <w:rsid w:val="00485AAD"/>
    <w:rsid w:val="004A3029"/>
    <w:rsid w:val="004B04D1"/>
    <w:rsid w:val="004B6F57"/>
    <w:rsid w:val="004F1DD2"/>
    <w:rsid w:val="004F48EC"/>
    <w:rsid w:val="00502B95"/>
    <w:rsid w:val="00514F53"/>
    <w:rsid w:val="00543D41"/>
    <w:rsid w:val="00553267"/>
    <w:rsid w:val="0056276F"/>
    <w:rsid w:val="005668A0"/>
    <w:rsid w:val="00571FAE"/>
    <w:rsid w:val="005861B3"/>
    <w:rsid w:val="00592CCE"/>
    <w:rsid w:val="00597D2D"/>
    <w:rsid w:val="005A549E"/>
    <w:rsid w:val="005A5652"/>
    <w:rsid w:val="005A5C1F"/>
    <w:rsid w:val="005D2E61"/>
    <w:rsid w:val="005E2804"/>
    <w:rsid w:val="005E4575"/>
    <w:rsid w:val="005E727A"/>
    <w:rsid w:val="005F1B91"/>
    <w:rsid w:val="005F67E2"/>
    <w:rsid w:val="00602C80"/>
    <w:rsid w:val="00606FCF"/>
    <w:rsid w:val="006071F2"/>
    <w:rsid w:val="006351EA"/>
    <w:rsid w:val="00637D41"/>
    <w:rsid w:val="00640BDB"/>
    <w:rsid w:val="00646F75"/>
    <w:rsid w:val="006609D2"/>
    <w:rsid w:val="00660B08"/>
    <w:rsid w:val="00664C4E"/>
    <w:rsid w:val="006A2D63"/>
    <w:rsid w:val="006B34D9"/>
    <w:rsid w:val="006C2B0C"/>
    <w:rsid w:val="006C4678"/>
    <w:rsid w:val="006D2F9F"/>
    <w:rsid w:val="006D721D"/>
    <w:rsid w:val="006E3100"/>
    <w:rsid w:val="0070739E"/>
    <w:rsid w:val="00715D08"/>
    <w:rsid w:val="00722C3B"/>
    <w:rsid w:val="00722EA8"/>
    <w:rsid w:val="00724E6B"/>
    <w:rsid w:val="00726E72"/>
    <w:rsid w:val="00731FBD"/>
    <w:rsid w:val="00737200"/>
    <w:rsid w:val="0074259F"/>
    <w:rsid w:val="00745E73"/>
    <w:rsid w:val="007465D2"/>
    <w:rsid w:val="00776179"/>
    <w:rsid w:val="00781249"/>
    <w:rsid w:val="00791771"/>
    <w:rsid w:val="0079224D"/>
    <w:rsid w:val="007A0B10"/>
    <w:rsid w:val="007A6E47"/>
    <w:rsid w:val="007B4643"/>
    <w:rsid w:val="007D764A"/>
    <w:rsid w:val="007F1A7D"/>
    <w:rsid w:val="007F6595"/>
    <w:rsid w:val="00803132"/>
    <w:rsid w:val="00813FC2"/>
    <w:rsid w:val="0082126C"/>
    <w:rsid w:val="008236FB"/>
    <w:rsid w:val="008434BA"/>
    <w:rsid w:val="0087677D"/>
    <w:rsid w:val="008770E7"/>
    <w:rsid w:val="008C0C26"/>
    <w:rsid w:val="008E52E1"/>
    <w:rsid w:val="008F4C9B"/>
    <w:rsid w:val="00902559"/>
    <w:rsid w:val="009214BC"/>
    <w:rsid w:val="00940B69"/>
    <w:rsid w:val="0095481E"/>
    <w:rsid w:val="00981336"/>
    <w:rsid w:val="009908A8"/>
    <w:rsid w:val="009A3C5B"/>
    <w:rsid w:val="009A687B"/>
    <w:rsid w:val="009B2F4B"/>
    <w:rsid w:val="009C273A"/>
    <w:rsid w:val="009C5F55"/>
    <w:rsid w:val="009D2322"/>
    <w:rsid w:val="009D4BDA"/>
    <w:rsid w:val="009D6090"/>
    <w:rsid w:val="009E1835"/>
    <w:rsid w:val="00A017DD"/>
    <w:rsid w:val="00A04449"/>
    <w:rsid w:val="00A246DE"/>
    <w:rsid w:val="00A32787"/>
    <w:rsid w:val="00A34C59"/>
    <w:rsid w:val="00A620E0"/>
    <w:rsid w:val="00A66A82"/>
    <w:rsid w:val="00A76A91"/>
    <w:rsid w:val="00A821D4"/>
    <w:rsid w:val="00A863F6"/>
    <w:rsid w:val="00AC494C"/>
    <w:rsid w:val="00AE36E8"/>
    <w:rsid w:val="00AF7D2C"/>
    <w:rsid w:val="00B068E9"/>
    <w:rsid w:val="00B22C8A"/>
    <w:rsid w:val="00B241FF"/>
    <w:rsid w:val="00B3600D"/>
    <w:rsid w:val="00B41320"/>
    <w:rsid w:val="00B467F5"/>
    <w:rsid w:val="00B52544"/>
    <w:rsid w:val="00B52606"/>
    <w:rsid w:val="00B53B52"/>
    <w:rsid w:val="00B540BD"/>
    <w:rsid w:val="00B57D7B"/>
    <w:rsid w:val="00B87EC9"/>
    <w:rsid w:val="00B9140D"/>
    <w:rsid w:val="00BA3409"/>
    <w:rsid w:val="00BB7EE5"/>
    <w:rsid w:val="00BE113F"/>
    <w:rsid w:val="00BE44BC"/>
    <w:rsid w:val="00BE6E8A"/>
    <w:rsid w:val="00C216CA"/>
    <w:rsid w:val="00C347E2"/>
    <w:rsid w:val="00C44549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A1715"/>
    <w:rsid w:val="00CB1511"/>
    <w:rsid w:val="00CB4D72"/>
    <w:rsid w:val="00CD3B64"/>
    <w:rsid w:val="00CE3D53"/>
    <w:rsid w:val="00CE4C1F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37B7"/>
    <w:rsid w:val="00D668E3"/>
    <w:rsid w:val="00D72D0D"/>
    <w:rsid w:val="00D76927"/>
    <w:rsid w:val="00DA04BB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51415"/>
    <w:rsid w:val="00E67A17"/>
    <w:rsid w:val="00E717EF"/>
    <w:rsid w:val="00E72026"/>
    <w:rsid w:val="00E73FF6"/>
    <w:rsid w:val="00E9138C"/>
    <w:rsid w:val="00E950EC"/>
    <w:rsid w:val="00E961C8"/>
    <w:rsid w:val="00EB4950"/>
    <w:rsid w:val="00EB7366"/>
    <w:rsid w:val="00EC0096"/>
    <w:rsid w:val="00EC3F97"/>
    <w:rsid w:val="00ED229E"/>
    <w:rsid w:val="00ED739B"/>
    <w:rsid w:val="00EF081F"/>
    <w:rsid w:val="00F03B52"/>
    <w:rsid w:val="00F05B80"/>
    <w:rsid w:val="00F105A1"/>
    <w:rsid w:val="00F36395"/>
    <w:rsid w:val="00F40865"/>
    <w:rsid w:val="00F416C5"/>
    <w:rsid w:val="00F45EA5"/>
    <w:rsid w:val="00F5780E"/>
    <w:rsid w:val="00F57A0D"/>
    <w:rsid w:val="00F57ED4"/>
    <w:rsid w:val="00F663B4"/>
    <w:rsid w:val="00F76E2B"/>
    <w:rsid w:val="00F824E6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6FCF"/>
    <w:pPr>
      <w:keepNext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6FCF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E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E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6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1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D769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E1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76927"/>
  </w:style>
  <w:style w:type="table" w:styleId="TableGrid">
    <w:name w:val="Table Grid"/>
    <w:basedOn w:val="TableNormal"/>
    <w:uiPriority w:val="99"/>
    <w:rsid w:val="001F19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167</Words>
  <Characters>956</Characters>
  <Application>Microsoft Office Outlook</Application>
  <DocSecurity>0</DocSecurity>
  <Lines>0</Lines>
  <Paragraphs>0</Paragraphs>
  <ScaleCrop>false</ScaleCrop>
  <Company>Администрация Смоленской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Натусик</dc:creator>
  <cp:keywords/>
  <dc:description/>
  <cp:lastModifiedBy>555</cp:lastModifiedBy>
  <cp:revision>8</cp:revision>
  <cp:lastPrinted>2019-04-15T13:41:00Z</cp:lastPrinted>
  <dcterms:created xsi:type="dcterms:W3CDTF">2019-04-16T06:50:00Z</dcterms:created>
  <dcterms:modified xsi:type="dcterms:W3CDTF">2021-03-01T11:57:00Z</dcterms:modified>
</cp:coreProperties>
</file>