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BF" w:rsidRPr="0066591C" w:rsidRDefault="004F60BF" w:rsidP="00AC29A0">
      <w:pPr>
        <w:jc w:val="center"/>
        <w:rPr>
          <w:b/>
          <w:sz w:val="25"/>
          <w:szCs w:val="25"/>
        </w:rPr>
      </w:pPr>
      <w:r w:rsidRPr="0066591C">
        <w:rPr>
          <w:b/>
          <w:sz w:val="25"/>
          <w:szCs w:val="25"/>
        </w:rPr>
        <w:t>ОАО «Пензенское землеустроительное проектно – изыскательское предприятие»</w:t>
      </w:r>
    </w:p>
    <w:p w:rsidR="004F60BF" w:rsidRDefault="004F60BF" w:rsidP="00AC29A0"/>
    <w:p w:rsidR="004F60BF" w:rsidRDefault="004F60BF" w:rsidP="00AC29A0"/>
    <w:p w:rsidR="004F60BF" w:rsidRDefault="004F60BF" w:rsidP="00AC29A0"/>
    <w:p w:rsidR="004F60BF" w:rsidRDefault="004F60BF" w:rsidP="00AC29A0">
      <w:pPr>
        <w:ind w:firstLine="3420"/>
        <w:rPr>
          <w:b/>
        </w:rPr>
      </w:pPr>
    </w:p>
    <w:p w:rsidR="004F60BF" w:rsidRDefault="004F60BF" w:rsidP="00AC29A0">
      <w:pPr>
        <w:ind w:left="4500" w:firstLine="3420"/>
        <w:rPr>
          <w:b/>
        </w:rPr>
      </w:pPr>
    </w:p>
    <w:p w:rsidR="004F60BF" w:rsidRDefault="004F60BF" w:rsidP="009443FE">
      <w:pPr>
        <w:pStyle w:val="Heading6"/>
        <w:tabs>
          <w:tab w:val="left" w:pos="2700"/>
          <w:tab w:val="left" w:pos="39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 w:rsidRPr="00114CC6">
        <w:rPr>
          <w:rFonts w:ascii="Times New Roman" w:hAnsi="Times New Roman"/>
          <w:sz w:val="22"/>
          <w:szCs w:val="22"/>
        </w:rPr>
        <w:t xml:space="preserve">Заказчик: </w:t>
      </w:r>
      <w:r>
        <w:rPr>
          <w:rFonts w:ascii="Times New Roman" w:hAnsi="Times New Roman"/>
          <w:sz w:val="22"/>
          <w:szCs w:val="22"/>
        </w:rPr>
        <w:t>Администрация Череповского сельского поселения</w:t>
      </w:r>
    </w:p>
    <w:p w:rsidR="004F60BF" w:rsidRPr="00DA40AA" w:rsidRDefault="004F60BF" w:rsidP="00DA40AA">
      <w:pPr>
        <w:jc w:val="center"/>
        <w:rPr>
          <w:b/>
        </w:rPr>
      </w:pPr>
      <w:r>
        <w:rPr>
          <w:b/>
        </w:rPr>
        <w:t xml:space="preserve">                                                    Хиславичского района Смоленской области</w:t>
      </w:r>
    </w:p>
    <w:p w:rsidR="004F60BF" w:rsidRDefault="004F60BF" w:rsidP="00AC29A0">
      <w:pPr>
        <w:ind w:left="3420"/>
        <w:jc w:val="both"/>
        <w:rPr>
          <w:b/>
        </w:rPr>
      </w:pPr>
      <w:r>
        <w:rPr>
          <w:b/>
        </w:rPr>
        <w:t xml:space="preserve">       </w:t>
      </w:r>
      <w:r w:rsidRPr="00114CC6">
        <w:rPr>
          <w:b/>
        </w:rPr>
        <w:t xml:space="preserve"> (муниципальный контракт № </w:t>
      </w:r>
      <w:r>
        <w:rPr>
          <w:b/>
        </w:rPr>
        <w:t>б/н</w:t>
      </w:r>
      <w:r w:rsidRPr="00114CC6">
        <w:rPr>
          <w:b/>
        </w:rPr>
        <w:t xml:space="preserve"> от </w:t>
      </w:r>
      <w:r>
        <w:rPr>
          <w:b/>
        </w:rPr>
        <w:t>15 октября 2012г.</w:t>
      </w:r>
    </w:p>
    <w:p w:rsidR="004F60BF" w:rsidRPr="00114CC6" w:rsidRDefault="004F60BF" w:rsidP="00AC29A0">
      <w:pPr>
        <w:ind w:left="3420"/>
        <w:jc w:val="both"/>
        <w:rPr>
          <w:b/>
        </w:rPr>
      </w:pPr>
      <w:r>
        <w:rPr>
          <w:b/>
        </w:rPr>
        <w:t xml:space="preserve">         Шифр: ДС 45/12-46/12-2012 ГП</w:t>
      </w:r>
    </w:p>
    <w:p w:rsidR="004F60BF" w:rsidRPr="00114CC6" w:rsidRDefault="004F60BF" w:rsidP="00AC29A0">
      <w:pPr>
        <w:jc w:val="both"/>
      </w:pPr>
    </w:p>
    <w:p w:rsidR="004F60BF" w:rsidRDefault="004F60BF" w:rsidP="00AC29A0">
      <w:pPr>
        <w:jc w:val="center"/>
        <w:rPr>
          <w:b/>
        </w:rPr>
      </w:pPr>
    </w:p>
    <w:p w:rsidR="004F60BF" w:rsidRDefault="004F60BF" w:rsidP="00AC29A0">
      <w:pPr>
        <w:jc w:val="center"/>
        <w:rPr>
          <w:b/>
        </w:rPr>
      </w:pPr>
    </w:p>
    <w:p w:rsidR="004F60BF" w:rsidRDefault="004F60BF" w:rsidP="00AC29A0">
      <w:pPr>
        <w:jc w:val="center"/>
        <w:rPr>
          <w:b/>
        </w:rPr>
      </w:pPr>
    </w:p>
    <w:p w:rsidR="004F60BF" w:rsidRDefault="004F60BF" w:rsidP="00AC29A0">
      <w:pPr>
        <w:jc w:val="center"/>
        <w:rPr>
          <w:b/>
        </w:rPr>
      </w:pPr>
    </w:p>
    <w:p w:rsidR="004F60BF" w:rsidRDefault="004F60BF" w:rsidP="00AC29A0">
      <w:pPr>
        <w:jc w:val="center"/>
        <w:rPr>
          <w:b/>
        </w:rPr>
      </w:pPr>
    </w:p>
    <w:p w:rsidR="004F60BF" w:rsidRDefault="004F60BF" w:rsidP="00AC29A0">
      <w:pPr>
        <w:jc w:val="center"/>
        <w:rPr>
          <w:b/>
        </w:rPr>
      </w:pPr>
    </w:p>
    <w:p w:rsidR="004F60BF" w:rsidRDefault="004F60BF" w:rsidP="00146A5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Правила землепользования и застройки территории</w:t>
      </w:r>
    </w:p>
    <w:p w:rsidR="004F60BF" w:rsidRDefault="004F60BF" w:rsidP="00146A5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Череповского сельского поселения</w:t>
      </w:r>
    </w:p>
    <w:p w:rsidR="004F60BF" w:rsidRDefault="004F60BF" w:rsidP="00146A5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Хиславичского района Смоленской области</w:t>
      </w:r>
    </w:p>
    <w:p w:rsidR="004F60BF" w:rsidRPr="00926E7F" w:rsidRDefault="004F60BF" w:rsidP="00146A5E">
      <w:pPr>
        <w:jc w:val="center"/>
        <w:rPr>
          <w:rFonts w:ascii="Arial Black" w:hAnsi="Arial Black" w:cs="Arial"/>
          <w:b/>
          <w:color w:val="auto"/>
          <w:sz w:val="28"/>
          <w:szCs w:val="28"/>
        </w:rPr>
      </w:pPr>
    </w:p>
    <w:p w:rsidR="004F60BF" w:rsidRDefault="004F60BF" w:rsidP="00146A5E">
      <w:pPr>
        <w:jc w:val="center"/>
        <w:rPr>
          <w:b/>
          <w:sz w:val="32"/>
          <w:szCs w:val="32"/>
        </w:rPr>
      </w:pPr>
    </w:p>
    <w:p w:rsidR="004F60BF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Pr="00A615E9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Pr="00A615E9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Pr="00A615E9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Pr="00A615E9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Pr="00A615E9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Pr="00A615E9" w:rsidRDefault="004F60BF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4F60BF" w:rsidRDefault="004F60BF" w:rsidP="00AC29A0">
      <w:pPr>
        <w:ind w:firstLine="360"/>
        <w:rPr>
          <w:b/>
          <w:color w:val="auto"/>
          <w:sz w:val="24"/>
          <w:szCs w:val="24"/>
        </w:rPr>
      </w:pPr>
      <w:r w:rsidRPr="00756AA4">
        <w:rPr>
          <w:b/>
          <w:color w:val="auto"/>
          <w:sz w:val="24"/>
          <w:szCs w:val="24"/>
        </w:rPr>
        <w:t>Генеральный директор</w:t>
      </w:r>
      <w:r>
        <w:rPr>
          <w:b/>
          <w:color w:val="auto"/>
          <w:sz w:val="24"/>
          <w:szCs w:val="24"/>
        </w:rPr>
        <w:t>,</w:t>
      </w:r>
    </w:p>
    <w:p w:rsidR="004F60BF" w:rsidRPr="00756AA4" w:rsidRDefault="004F60BF" w:rsidP="00AC29A0">
      <w:pPr>
        <w:ind w:firstLine="3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канд.</w:t>
      </w:r>
      <w:r w:rsidRPr="00756AA4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эконом. наук </w:t>
      </w:r>
      <w:r w:rsidRPr="005A0C75">
        <w:rPr>
          <w:color w:val="auto"/>
          <w:sz w:val="24"/>
          <w:szCs w:val="24"/>
        </w:rPr>
        <w:t xml:space="preserve">                       </w:t>
      </w:r>
      <w:r>
        <w:rPr>
          <w:color w:val="auto"/>
          <w:sz w:val="24"/>
          <w:szCs w:val="24"/>
        </w:rPr>
        <w:t xml:space="preserve">          </w:t>
      </w:r>
      <w:r w:rsidRPr="005A0C75">
        <w:rPr>
          <w:color w:val="auto"/>
          <w:sz w:val="24"/>
          <w:szCs w:val="24"/>
        </w:rPr>
        <w:t xml:space="preserve">                                              </w:t>
      </w:r>
      <w:r w:rsidRPr="00756AA4">
        <w:rPr>
          <w:b/>
          <w:sz w:val="24"/>
          <w:szCs w:val="24"/>
        </w:rPr>
        <w:t>А.К. Есин</w:t>
      </w:r>
    </w:p>
    <w:p w:rsidR="004F60BF" w:rsidRPr="00756AA4" w:rsidRDefault="004F60BF" w:rsidP="00AC29A0">
      <w:pPr>
        <w:ind w:firstLine="360"/>
        <w:rPr>
          <w:sz w:val="24"/>
          <w:szCs w:val="24"/>
        </w:rPr>
      </w:pPr>
    </w:p>
    <w:p w:rsidR="004F60BF" w:rsidRPr="00E468C6" w:rsidRDefault="004F60BF" w:rsidP="00AC29A0">
      <w:pPr>
        <w:ind w:firstLine="360"/>
        <w:rPr>
          <w:b/>
          <w:sz w:val="24"/>
          <w:szCs w:val="24"/>
        </w:rPr>
      </w:pPr>
    </w:p>
    <w:p w:rsidR="004F60BF" w:rsidRDefault="004F60BF" w:rsidP="00AC29A0">
      <w:pPr>
        <w:ind w:firstLine="360"/>
        <w:rPr>
          <w:sz w:val="24"/>
          <w:szCs w:val="24"/>
        </w:rPr>
      </w:pPr>
      <w:r w:rsidRPr="00E468C6">
        <w:rPr>
          <w:b/>
          <w:sz w:val="24"/>
          <w:szCs w:val="24"/>
        </w:rPr>
        <w:t>ГАП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8E6089">
        <w:rPr>
          <w:b/>
          <w:sz w:val="24"/>
          <w:szCs w:val="24"/>
        </w:rPr>
        <w:t>Н.В. Трещева</w:t>
      </w:r>
    </w:p>
    <w:p w:rsidR="004F60BF" w:rsidRDefault="004F60BF" w:rsidP="00AC29A0">
      <w:pPr>
        <w:ind w:firstLine="360"/>
        <w:rPr>
          <w:sz w:val="24"/>
          <w:szCs w:val="24"/>
        </w:rPr>
      </w:pPr>
    </w:p>
    <w:p w:rsidR="004F60BF" w:rsidRPr="00756AA4" w:rsidRDefault="004F60BF" w:rsidP="00AC29A0">
      <w:pPr>
        <w:jc w:val="center"/>
        <w:rPr>
          <w:sz w:val="24"/>
          <w:szCs w:val="24"/>
        </w:rPr>
      </w:pPr>
    </w:p>
    <w:p w:rsidR="004F60BF" w:rsidRPr="00756AA4" w:rsidRDefault="004F60BF" w:rsidP="00AC29A0">
      <w:pPr>
        <w:jc w:val="center"/>
        <w:rPr>
          <w:sz w:val="24"/>
          <w:szCs w:val="24"/>
        </w:rPr>
      </w:pPr>
    </w:p>
    <w:p w:rsidR="004F60BF" w:rsidRPr="00756AA4" w:rsidRDefault="004F60BF" w:rsidP="00AC29A0">
      <w:pPr>
        <w:jc w:val="center"/>
        <w:rPr>
          <w:sz w:val="24"/>
          <w:szCs w:val="24"/>
        </w:rPr>
      </w:pPr>
      <w:r w:rsidRPr="00756AA4">
        <w:rPr>
          <w:sz w:val="24"/>
          <w:szCs w:val="24"/>
        </w:rPr>
        <w:t>г.Пенза</w:t>
      </w:r>
      <w:r>
        <w:rPr>
          <w:sz w:val="24"/>
          <w:szCs w:val="24"/>
        </w:rPr>
        <w:t>,</w:t>
      </w:r>
      <w:r w:rsidRPr="00756AA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56AA4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3 </w:t>
        </w:r>
        <w:r w:rsidRPr="00756AA4">
          <w:rPr>
            <w:sz w:val="24"/>
            <w:szCs w:val="24"/>
          </w:rPr>
          <w:t>г</w:t>
        </w:r>
      </w:smartTag>
      <w:r w:rsidRPr="00756AA4">
        <w:rPr>
          <w:sz w:val="24"/>
          <w:szCs w:val="24"/>
        </w:rPr>
        <w:t>.</w:t>
      </w:r>
    </w:p>
    <w:sectPr w:rsidR="004F60BF" w:rsidRPr="00756AA4" w:rsidSect="0023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9A0"/>
    <w:rsid w:val="00021B77"/>
    <w:rsid w:val="00023871"/>
    <w:rsid w:val="000248A1"/>
    <w:rsid w:val="00045404"/>
    <w:rsid w:val="00046CB8"/>
    <w:rsid w:val="00061ACC"/>
    <w:rsid w:val="00073338"/>
    <w:rsid w:val="00110F63"/>
    <w:rsid w:val="00113893"/>
    <w:rsid w:val="00114CC6"/>
    <w:rsid w:val="00143546"/>
    <w:rsid w:val="00146A5E"/>
    <w:rsid w:val="00147620"/>
    <w:rsid w:val="00155910"/>
    <w:rsid w:val="00160B1D"/>
    <w:rsid w:val="00180B39"/>
    <w:rsid w:val="00201CD8"/>
    <w:rsid w:val="0023521A"/>
    <w:rsid w:val="002417EE"/>
    <w:rsid w:val="00285F85"/>
    <w:rsid w:val="002D61B5"/>
    <w:rsid w:val="002F1C70"/>
    <w:rsid w:val="00314D08"/>
    <w:rsid w:val="003240C7"/>
    <w:rsid w:val="00336DAF"/>
    <w:rsid w:val="003E6E96"/>
    <w:rsid w:val="00437DF0"/>
    <w:rsid w:val="004C03F3"/>
    <w:rsid w:val="004F59A4"/>
    <w:rsid w:val="004F60BF"/>
    <w:rsid w:val="00503926"/>
    <w:rsid w:val="005250B1"/>
    <w:rsid w:val="005349D5"/>
    <w:rsid w:val="00553914"/>
    <w:rsid w:val="005A0C75"/>
    <w:rsid w:val="00640099"/>
    <w:rsid w:val="00661EA0"/>
    <w:rsid w:val="00663976"/>
    <w:rsid w:val="0066591C"/>
    <w:rsid w:val="00682375"/>
    <w:rsid w:val="00692C6C"/>
    <w:rsid w:val="006A30ED"/>
    <w:rsid w:val="006E53C1"/>
    <w:rsid w:val="00710BBD"/>
    <w:rsid w:val="00756AA4"/>
    <w:rsid w:val="007E1111"/>
    <w:rsid w:val="00844BFF"/>
    <w:rsid w:val="008464D4"/>
    <w:rsid w:val="0085566B"/>
    <w:rsid w:val="008732A7"/>
    <w:rsid w:val="008E5D36"/>
    <w:rsid w:val="008E6089"/>
    <w:rsid w:val="008E6CD2"/>
    <w:rsid w:val="00926E7F"/>
    <w:rsid w:val="009443FE"/>
    <w:rsid w:val="0096548C"/>
    <w:rsid w:val="00A31334"/>
    <w:rsid w:val="00A615E9"/>
    <w:rsid w:val="00A7283A"/>
    <w:rsid w:val="00A97E26"/>
    <w:rsid w:val="00AC29A0"/>
    <w:rsid w:val="00AF0E19"/>
    <w:rsid w:val="00B01126"/>
    <w:rsid w:val="00B36F4B"/>
    <w:rsid w:val="00B82F6A"/>
    <w:rsid w:val="00C150A8"/>
    <w:rsid w:val="00D21294"/>
    <w:rsid w:val="00D44F19"/>
    <w:rsid w:val="00D629B7"/>
    <w:rsid w:val="00DA40AA"/>
    <w:rsid w:val="00DD69DA"/>
    <w:rsid w:val="00DF48D0"/>
    <w:rsid w:val="00E00723"/>
    <w:rsid w:val="00E21F2A"/>
    <w:rsid w:val="00E468C6"/>
    <w:rsid w:val="00EC06E0"/>
    <w:rsid w:val="00EC5C53"/>
    <w:rsid w:val="00F257C2"/>
    <w:rsid w:val="00F66833"/>
    <w:rsid w:val="00F702E3"/>
    <w:rsid w:val="00FF59A8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A0"/>
    <w:rPr>
      <w:rFonts w:ascii="Times New Roman" w:eastAsia="Times New Roman" w:hAnsi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9A0"/>
    <w:pPr>
      <w:keepNext/>
      <w:jc w:val="center"/>
      <w:outlineLvl w:val="5"/>
    </w:pPr>
    <w:rPr>
      <w:rFonts w:ascii="Arial" w:hAnsi="Arial"/>
      <w:b/>
      <w:color w:val="auto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C29A0"/>
    <w:rPr>
      <w:rFonts w:ascii="Arial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Светлана</cp:lastModifiedBy>
  <cp:revision>44</cp:revision>
  <cp:lastPrinted>2013-04-17T11:50:00Z</cp:lastPrinted>
  <dcterms:created xsi:type="dcterms:W3CDTF">2011-07-19T18:49:00Z</dcterms:created>
  <dcterms:modified xsi:type="dcterms:W3CDTF">2013-04-17T11:52:00Z</dcterms:modified>
</cp:coreProperties>
</file>