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9B" w:rsidRDefault="00522A01" w:rsidP="00CB45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Отчет </w:t>
      </w:r>
      <w:r w:rsidR="00C721A1">
        <w:rPr>
          <w:b/>
          <w:bCs/>
          <w:sz w:val="28"/>
          <w:szCs w:val="28"/>
        </w:rPr>
        <w:t>Главы Администрации Упинского сельского поселения</w:t>
      </w:r>
      <w:r w:rsidR="00B30A51">
        <w:rPr>
          <w:b/>
          <w:bCs/>
          <w:sz w:val="28"/>
          <w:szCs w:val="28"/>
        </w:rPr>
        <w:t xml:space="preserve"> </w:t>
      </w:r>
      <w:r w:rsidR="00CB459B">
        <w:rPr>
          <w:b/>
          <w:bCs/>
          <w:sz w:val="28"/>
          <w:szCs w:val="28"/>
        </w:rPr>
        <w:t>о результатах деятельности Администрации за 201</w:t>
      </w:r>
      <w:r w:rsidR="00C721A1">
        <w:rPr>
          <w:b/>
          <w:bCs/>
          <w:sz w:val="28"/>
          <w:szCs w:val="28"/>
        </w:rPr>
        <w:t>2</w:t>
      </w:r>
      <w:r w:rsidR="00CB459B">
        <w:rPr>
          <w:b/>
          <w:bCs/>
          <w:sz w:val="28"/>
          <w:szCs w:val="28"/>
        </w:rPr>
        <w:t xml:space="preserve"> год и задачах в 201</w:t>
      </w:r>
      <w:r w:rsidR="00C721A1">
        <w:rPr>
          <w:b/>
          <w:bCs/>
          <w:sz w:val="28"/>
          <w:szCs w:val="28"/>
        </w:rPr>
        <w:t>3</w:t>
      </w:r>
      <w:r w:rsidR="00CB459B">
        <w:rPr>
          <w:b/>
          <w:bCs/>
          <w:sz w:val="28"/>
          <w:szCs w:val="28"/>
        </w:rPr>
        <w:t xml:space="preserve"> год.</w:t>
      </w:r>
    </w:p>
    <w:p w:rsidR="00CB459B" w:rsidRDefault="00CB459B" w:rsidP="00CB459B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земляки, гости, коллеги!</w:t>
      </w:r>
    </w:p>
    <w:p w:rsidR="00CB459B" w:rsidRPr="00B30A51" w:rsidRDefault="00CB459B" w:rsidP="00CB459B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B30A51">
        <w:rPr>
          <w:rStyle w:val="FontStyle14"/>
          <w:rFonts w:ascii="Times New Roman" w:hAnsi="Times New Roman" w:cs="Times New Roman"/>
          <w:sz w:val="28"/>
          <w:szCs w:val="28"/>
        </w:rPr>
        <w:t>201</w:t>
      </w:r>
      <w:r w:rsidR="00C721A1" w:rsidRPr="00B30A51">
        <w:rPr>
          <w:rStyle w:val="FontStyle14"/>
          <w:rFonts w:ascii="Times New Roman" w:hAnsi="Times New Roman" w:cs="Times New Roman"/>
          <w:sz w:val="28"/>
          <w:szCs w:val="28"/>
        </w:rPr>
        <w:t>2</w:t>
      </w:r>
      <w:r w:rsidRPr="00B30A51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0A51">
        <w:rPr>
          <w:rStyle w:val="FontStyle14"/>
          <w:rFonts w:ascii="Times New Roman" w:hAnsi="Times New Roman" w:cs="Times New Roman"/>
          <w:sz w:val="28"/>
          <w:szCs w:val="28"/>
        </w:rPr>
        <w:t>год</w:t>
      </w:r>
      <w:proofErr w:type="gramEnd"/>
      <w:r w:rsidRPr="00B30A51">
        <w:rPr>
          <w:rStyle w:val="FontStyle14"/>
          <w:rFonts w:ascii="Times New Roman" w:hAnsi="Times New Roman" w:cs="Times New Roman"/>
          <w:sz w:val="28"/>
          <w:szCs w:val="28"/>
        </w:rPr>
        <w:t xml:space="preserve"> как и предыдущие был сложным не только для нашего поселения, но и для всей страны и всей мировой экономики.</w:t>
      </w:r>
    </w:p>
    <w:p w:rsidR="00CB459B" w:rsidRPr="00B30A51" w:rsidRDefault="00CB459B" w:rsidP="00CB459B">
      <w:pPr>
        <w:ind w:firstLine="708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B30A51">
        <w:rPr>
          <w:rStyle w:val="FontStyle14"/>
          <w:rFonts w:ascii="Times New Roman" w:hAnsi="Times New Roman" w:cs="Times New Roman"/>
          <w:sz w:val="28"/>
          <w:szCs w:val="28"/>
        </w:rPr>
        <w:t>Главное - мы, несмотря на все трудности, вызванные как объективными причинами (финансово-экономический кризис, сокращение финансирования), так и субъективными - разбалансированной системой управления, в целом удержали положение.</w:t>
      </w:r>
    </w:p>
    <w:p w:rsidR="00CB459B" w:rsidRPr="00B30A51" w:rsidRDefault="00CB459B" w:rsidP="00CB459B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B30A51">
        <w:rPr>
          <w:rStyle w:val="FontStyle14"/>
          <w:rFonts w:ascii="Times New Roman" w:hAnsi="Times New Roman" w:cs="Times New Roman"/>
          <w:sz w:val="28"/>
          <w:szCs w:val="28"/>
        </w:rPr>
        <w:t xml:space="preserve">Очевидно, что главной целью развития </w:t>
      </w:r>
      <w:r w:rsidR="00C721A1" w:rsidRPr="00B30A51">
        <w:rPr>
          <w:rStyle w:val="FontStyle14"/>
          <w:rFonts w:ascii="Times New Roman" w:hAnsi="Times New Roman" w:cs="Times New Roman"/>
          <w:sz w:val="28"/>
          <w:szCs w:val="28"/>
        </w:rPr>
        <w:t>Упинского</w:t>
      </w:r>
      <w:r w:rsidRPr="00B30A51">
        <w:rPr>
          <w:rStyle w:val="FontStyle14"/>
          <w:rFonts w:ascii="Times New Roman" w:hAnsi="Times New Roman" w:cs="Times New Roman"/>
          <w:sz w:val="28"/>
          <w:szCs w:val="28"/>
        </w:rPr>
        <w:t xml:space="preserve"> сельского поселения должно стать стабильное улучшение качества жизни всех слоев сельского населения. Понятие «качество жизни» включает в себя следующее:  </w:t>
      </w:r>
    </w:p>
    <w:p w:rsidR="00CB459B" w:rsidRPr="00B30A51" w:rsidRDefault="00CB459B" w:rsidP="00CB459B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B30A51">
        <w:rPr>
          <w:rStyle w:val="FontStyle14"/>
          <w:rFonts w:ascii="Times New Roman" w:hAnsi="Times New Roman" w:cs="Times New Roman"/>
          <w:sz w:val="28"/>
          <w:szCs w:val="28"/>
        </w:rPr>
        <w:t>-благоустройство среды обитания,</w:t>
      </w:r>
    </w:p>
    <w:p w:rsidR="00CB459B" w:rsidRPr="00B30A51" w:rsidRDefault="00CB459B" w:rsidP="00CB459B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B30A51">
        <w:rPr>
          <w:rStyle w:val="FontStyle14"/>
          <w:rFonts w:ascii="Times New Roman" w:hAnsi="Times New Roman" w:cs="Times New Roman"/>
          <w:sz w:val="28"/>
          <w:szCs w:val="28"/>
        </w:rPr>
        <w:t>-общественная безопасность,</w:t>
      </w:r>
    </w:p>
    <w:p w:rsidR="00CB459B" w:rsidRPr="00B30A51" w:rsidRDefault="00CB459B" w:rsidP="00CB459B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B30A51">
        <w:rPr>
          <w:rStyle w:val="FontStyle14"/>
          <w:rFonts w:ascii="Times New Roman" w:hAnsi="Times New Roman" w:cs="Times New Roman"/>
          <w:sz w:val="28"/>
          <w:szCs w:val="28"/>
        </w:rPr>
        <w:t>-хорошая работа и достойная зарплата,</w:t>
      </w:r>
    </w:p>
    <w:p w:rsidR="00CB459B" w:rsidRPr="00B30A51" w:rsidRDefault="00CB459B" w:rsidP="00CB459B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B30A51">
        <w:rPr>
          <w:rStyle w:val="FontStyle14"/>
          <w:rFonts w:ascii="Times New Roman" w:hAnsi="Times New Roman" w:cs="Times New Roman"/>
          <w:sz w:val="28"/>
          <w:szCs w:val="28"/>
        </w:rPr>
        <w:t>-гарантированное качество услуг здравоохранения и социального обеспечения,</w:t>
      </w:r>
    </w:p>
    <w:p w:rsidR="00CB459B" w:rsidRPr="00B30A51" w:rsidRDefault="00CB459B" w:rsidP="00CB459B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B30A51">
        <w:rPr>
          <w:rStyle w:val="FontStyle14"/>
          <w:rFonts w:ascii="Times New Roman" w:hAnsi="Times New Roman" w:cs="Times New Roman"/>
          <w:sz w:val="28"/>
          <w:szCs w:val="28"/>
        </w:rPr>
        <w:t>-политическая стабильность,</w:t>
      </w:r>
    </w:p>
    <w:p w:rsidR="00CB459B" w:rsidRPr="00B30A51" w:rsidRDefault="00CB459B" w:rsidP="00CB459B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B30A51">
        <w:rPr>
          <w:rStyle w:val="FontStyle14"/>
          <w:rFonts w:ascii="Times New Roman" w:hAnsi="Times New Roman" w:cs="Times New Roman"/>
          <w:sz w:val="28"/>
          <w:szCs w:val="28"/>
        </w:rPr>
        <w:t>-возможность получения образования,</w:t>
      </w:r>
    </w:p>
    <w:p w:rsidR="00CB459B" w:rsidRPr="00B30A51" w:rsidRDefault="00CB459B" w:rsidP="00CB459B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B30A51">
        <w:rPr>
          <w:rStyle w:val="FontStyle14"/>
          <w:rFonts w:ascii="Times New Roman" w:hAnsi="Times New Roman" w:cs="Times New Roman"/>
          <w:sz w:val="28"/>
          <w:szCs w:val="28"/>
        </w:rPr>
        <w:t xml:space="preserve">-благоприятная экологическая обстановка, </w:t>
      </w:r>
    </w:p>
    <w:p w:rsidR="00CB459B" w:rsidRPr="00B30A51" w:rsidRDefault="00CB459B" w:rsidP="00CB459B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B30A51">
        <w:rPr>
          <w:rStyle w:val="FontStyle14"/>
          <w:rFonts w:ascii="Times New Roman" w:hAnsi="Times New Roman" w:cs="Times New Roman"/>
          <w:sz w:val="28"/>
          <w:szCs w:val="28"/>
        </w:rPr>
        <w:t>-свобода выбора во всех сферах жизни.</w:t>
      </w:r>
    </w:p>
    <w:p w:rsidR="00CB459B" w:rsidRDefault="00CB459B" w:rsidP="00CB459B">
      <w:pPr>
        <w:jc w:val="both"/>
      </w:pPr>
      <w:r>
        <w:rPr>
          <w:sz w:val="28"/>
          <w:szCs w:val="28"/>
        </w:rPr>
        <w:t>201</w:t>
      </w:r>
      <w:r w:rsidR="00C721A1">
        <w:rPr>
          <w:sz w:val="28"/>
          <w:szCs w:val="28"/>
        </w:rPr>
        <w:t>2</w:t>
      </w:r>
      <w:r>
        <w:rPr>
          <w:sz w:val="28"/>
          <w:szCs w:val="28"/>
        </w:rPr>
        <w:t xml:space="preserve"> год выявил ряд проблем, часть которых  решалась  в рабочем порядке, другая часть выявила еще более глубокие проблемы</w:t>
      </w:r>
      <w:r w:rsidR="00C24805">
        <w:rPr>
          <w:sz w:val="28"/>
          <w:szCs w:val="28"/>
        </w:rPr>
        <w:t>,</w:t>
      </w:r>
      <w:r w:rsidR="002111BC">
        <w:rPr>
          <w:sz w:val="28"/>
          <w:szCs w:val="28"/>
        </w:rPr>
        <w:t xml:space="preserve"> </w:t>
      </w:r>
      <w:r>
        <w:rPr>
          <w:sz w:val="28"/>
          <w:szCs w:val="28"/>
        </w:rPr>
        <w:t>крайнюю финансовую необеспеченность исполнения полномочий и прочее.</w:t>
      </w:r>
    </w:p>
    <w:p w:rsidR="00CB459B" w:rsidRDefault="00CB459B" w:rsidP="00CB45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Несмотря на это</w:t>
      </w:r>
      <w:r w:rsidR="00B30A51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</w:t>
      </w:r>
      <w:r w:rsidR="00C721A1">
        <w:rPr>
          <w:sz w:val="28"/>
          <w:szCs w:val="28"/>
        </w:rPr>
        <w:t>Упинского</w:t>
      </w:r>
      <w:r>
        <w:rPr>
          <w:sz w:val="28"/>
          <w:szCs w:val="28"/>
        </w:rPr>
        <w:t xml:space="preserve"> сельского поселения и Администрация </w:t>
      </w:r>
      <w:r w:rsidR="00C721A1">
        <w:rPr>
          <w:sz w:val="28"/>
          <w:szCs w:val="28"/>
        </w:rPr>
        <w:t>муниципального образования «Хиславичский район», заключи</w:t>
      </w:r>
      <w:r>
        <w:rPr>
          <w:sz w:val="28"/>
          <w:szCs w:val="28"/>
        </w:rPr>
        <w:t>ли соглашени</w:t>
      </w:r>
      <w:r w:rsidR="00C721A1">
        <w:rPr>
          <w:sz w:val="28"/>
          <w:szCs w:val="28"/>
        </w:rPr>
        <w:t>е по передаче контрольно-счетному муниципального района полномочий контрольно-ревизионной комиссии по осуществлению внешнего муниципального финансового контроля.</w:t>
      </w:r>
      <w:proofErr w:type="gramEnd"/>
    </w:p>
    <w:p w:rsidR="00CB459B" w:rsidRDefault="00CB459B" w:rsidP="00CB459B">
      <w:pPr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ab/>
        <w:t>Социально-экономическое положение сельского поселения  за текущий год в целом оставалось стабильным.  Вместе с тем с</w:t>
      </w:r>
      <w:r>
        <w:rPr>
          <w:color w:val="auto"/>
          <w:sz w:val="28"/>
          <w:szCs w:val="28"/>
        </w:rPr>
        <w:t xml:space="preserve">реднемесячная зарплата в поселении в хозяйстве и организациях бюджетной сферы как за </w:t>
      </w:r>
      <w:proofErr w:type="gramStart"/>
      <w:r>
        <w:rPr>
          <w:color w:val="auto"/>
          <w:sz w:val="28"/>
          <w:szCs w:val="28"/>
        </w:rPr>
        <w:t>201</w:t>
      </w:r>
      <w:r w:rsidR="00C721A1">
        <w:rPr>
          <w:color w:val="auto"/>
          <w:sz w:val="28"/>
          <w:szCs w:val="28"/>
        </w:rPr>
        <w:t>1</w:t>
      </w:r>
      <w:proofErr w:type="gramEnd"/>
      <w:r>
        <w:rPr>
          <w:color w:val="auto"/>
          <w:sz w:val="28"/>
          <w:szCs w:val="28"/>
        </w:rPr>
        <w:t xml:space="preserve"> так  и за 201</w:t>
      </w:r>
      <w:r w:rsidR="00C721A1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 год оставляет желать лучшего.</w:t>
      </w:r>
    </w:p>
    <w:p w:rsidR="00CB459B" w:rsidRDefault="00CB459B" w:rsidP="00CB459B">
      <w:pPr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          В состав нашего поселения входит 1</w:t>
      </w:r>
      <w:r w:rsidR="00C721A1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 xml:space="preserve"> населенных пунктов. Численность населения за 201</w:t>
      </w:r>
      <w:r w:rsidR="00C721A1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 год </w:t>
      </w:r>
      <w:r w:rsidR="00C721A1">
        <w:rPr>
          <w:color w:val="auto"/>
          <w:sz w:val="28"/>
          <w:szCs w:val="28"/>
        </w:rPr>
        <w:t>составила 367 человек</w:t>
      </w:r>
      <w:r>
        <w:rPr>
          <w:color w:val="auto"/>
          <w:sz w:val="28"/>
          <w:szCs w:val="28"/>
        </w:rPr>
        <w:t>.</w:t>
      </w:r>
    </w:p>
    <w:p w:rsidR="00CB459B" w:rsidRPr="00F5787A" w:rsidRDefault="00F5787A" w:rsidP="00F5787A">
      <w:pPr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F5787A">
        <w:rPr>
          <w:rStyle w:val="FontStyle13"/>
          <w:rFonts w:ascii="Times New Roman" w:hAnsi="Times New Roman" w:cs="Times New Roman"/>
          <w:i w:val="0"/>
          <w:sz w:val="28"/>
          <w:szCs w:val="28"/>
        </w:rPr>
        <w:t>Население по возрастному составу в сельском поселении распределилось следующим образом:</w:t>
      </w:r>
    </w:p>
    <w:p w:rsidR="00F5787A" w:rsidRPr="00F5787A" w:rsidRDefault="00F5787A" w:rsidP="00F5787A">
      <w:pPr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F5787A">
        <w:rPr>
          <w:rStyle w:val="FontStyle13"/>
          <w:rFonts w:ascii="Times New Roman" w:hAnsi="Times New Roman" w:cs="Times New Roman"/>
          <w:i w:val="0"/>
          <w:sz w:val="28"/>
          <w:szCs w:val="28"/>
        </w:rPr>
        <w:t>Возраст до 7 лет – 27 человек</w:t>
      </w:r>
    </w:p>
    <w:p w:rsidR="00F5787A" w:rsidRPr="00F5787A" w:rsidRDefault="00F5787A" w:rsidP="00F5787A">
      <w:pPr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F5787A">
        <w:rPr>
          <w:rStyle w:val="FontStyle13"/>
          <w:rFonts w:ascii="Times New Roman" w:hAnsi="Times New Roman" w:cs="Times New Roman"/>
          <w:i w:val="0"/>
          <w:sz w:val="28"/>
          <w:szCs w:val="28"/>
        </w:rPr>
        <w:t>От 8 до 14 лет – 17человек</w:t>
      </w:r>
    </w:p>
    <w:p w:rsidR="00F5787A" w:rsidRPr="00F5787A" w:rsidRDefault="00F5787A" w:rsidP="00F5787A">
      <w:pPr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F5787A">
        <w:rPr>
          <w:rStyle w:val="FontStyle13"/>
          <w:rFonts w:ascii="Times New Roman" w:hAnsi="Times New Roman" w:cs="Times New Roman"/>
          <w:i w:val="0"/>
          <w:sz w:val="28"/>
          <w:szCs w:val="28"/>
        </w:rPr>
        <w:t>От 15 до 18лет – 14человек</w:t>
      </w:r>
    </w:p>
    <w:p w:rsidR="00F5787A" w:rsidRPr="00F5787A" w:rsidRDefault="00F5787A" w:rsidP="00F5787A">
      <w:pPr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F5787A">
        <w:rPr>
          <w:rStyle w:val="FontStyle13"/>
          <w:rFonts w:ascii="Times New Roman" w:hAnsi="Times New Roman" w:cs="Times New Roman"/>
          <w:i w:val="0"/>
          <w:sz w:val="28"/>
          <w:szCs w:val="28"/>
        </w:rPr>
        <w:t>От 19 до 25 лет – 53человека</w:t>
      </w:r>
    </w:p>
    <w:p w:rsidR="00F5787A" w:rsidRPr="00F5787A" w:rsidRDefault="00F5787A" w:rsidP="00F5787A">
      <w:pPr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F5787A">
        <w:rPr>
          <w:rStyle w:val="FontStyle13"/>
          <w:rFonts w:ascii="Times New Roman" w:hAnsi="Times New Roman" w:cs="Times New Roman"/>
          <w:i w:val="0"/>
          <w:sz w:val="28"/>
          <w:szCs w:val="28"/>
        </w:rPr>
        <w:t>От 26 до 30 лет – 20человек</w:t>
      </w:r>
    </w:p>
    <w:p w:rsidR="00F5787A" w:rsidRPr="00F5787A" w:rsidRDefault="00F5787A" w:rsidP="00F5787A">
      <w:pPr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F5787A">
        <w:rPr>
          <w:rStyle w:val="FontStyle13"/>
          <w:rFonts w:ascii="Times New Roman" w:hAnsi="Times New Roman" w:cs="Times New Roman"/>
          <w:i w:val="0"/>
          <w:sz w:val="28"/>
          <w:szCs w:val="28"/>
        </w:rPr>
        <w:t>От 31 до 40лет – 41 человек</w:t>
      </w:r>
    </w:p>
    <w:p w:rsidR="00F5787A" w:rsidRPr="00F5787A" w:rsidRDefault="00F5787A" w:rsidP="00F5787A">
      <w:pPr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F5787A">
        <w:rPr>
          <w:rStyle w:val="FontStyle13"/>
          <w:rFonts w:ascii="Times New Roman" w:hAnsi="Times New Roman" w:cs="Times New Roman"/>
          <w:i w:val="0"/>
          <w:sz w:val="28"/>
          <w:szCs w:val="28"/>
        </w:rPr>
        <w:t>От 41 до 55лет – 83 года</w:t>
      </w:r>
    </w:p>
    <w:p w:rsidR="00F5787A" w:rsidRPr="00F5787A" w:rsidRDefault="00F5787A" w:rsidP="00F5787A">
      <w:pPr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F5787A">
        <w:rPr>
          <w:rStyle w:val="FontStyle13"/>
          <w:rFonts w:ascii="Times New Roman" w:hAnsi="Times New Roman" w:cs="Times New Roman"/>
          <w:i w:val="0"/>
          <w:sz w:val="28"/>
          <w:szCs w:val="28"/>
        </w:rPr>
        <w:lastRenderedPageBreak/>
        <w:t>От 56 до 70лет – 62 года</w:t>
      </w:r>
    </w:p>
    <w:p w:rsidR="00F5787A" w:rsidRPr="00F5787A" w:rsidRDefault="00F5787A" w:rsidP="00F5787A">
      <w:pPr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F5787A">
        <w:rPr>
          <w:rStyle w:val="FontStyle13"/>
          <w:rFonts w:ascii="Times New Roman" w:hAnsi="Times New Roman" w:cs="Times New Roman"/>
          <w:i w:val="0"/>
          <w:sz w:val="28"/>
          <w:szCs w:val="28"/>
        </w:rPr>
        <w:t>От 71 до 80лет – 30человек</w:t>
      </w:r>
    </w:p>
    <w:p w:rsidR="00F5787A" w:rsidRPr="00F5787A" w:rsidRDefault="00F5787A" w:rsidP="00F5787A">
      <w:pPr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F5787A">
        <w:rPr>
          <w:rStyle w:val="FontStyle13"/>
          <w:rFonts w:ascii="Times New Roman" w:hAnsi="Times New Roman" w:cs="Times New Roman"/>
          <w:i w:val="0"/>
          <w:sz w:val="28"/>
          <w:szCs w:val="28"/>
        </w:rPr>
        <w:t>Старше 80лет 20человек</w:t>
      </w:r>
    </w:p>
    <w:p w:rsidR="00F5787A" w:rsidRPr="00F5787A" w:rsidRDefault="00F5787A" w:rsidP="00F5787A">
      <w:pPr>
        <w:rPr>
          <w:rStyle w:val="FontStyle13"/>
          <w:rFonts w:ascii="Times New Roman" w:hAnsi="Times New Roman" w:cs="Times New Roman"/>
          <w:i w:val="0"/>
          <w:sz w:val="28"/>
          <w:szCs w:val="28"/>
        </w:rPr>
      </w:pPr>
      <w:r w:rsidRPr="00F5787A">
        <w:rPr>
          <w:rStyle w:val="FontStyle13"/>
          <w:rFonts w:ascii="Times New Roman" w:hAnsi="Times New Roman" w:cs="Times New Roman"/>
          <w:i w:val="0"/>
          <w:sz w:val="28"/>
          <w:szCs w:val="28"/>
        </w:rPr>
        <w:t>Всего</w:t>
      </w:r>
      <w:proofErr w:type="gramStart"/>
      <w:r w:rsidRPr="00F5787A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 :</w:t>
      </w:r>
      <w:proofErr w:type="gramEnd"/>
      <w:r w:rsidRPr="00F5787A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 367человек</w:t>
      </w:r>
    </w:p>
    <w:p w:rsidR="00CB459B" w:rsidRDefault="00CB459B" w:rsidP="00CB459B">
      <w:pPr>
        <w:jc w:val="both"/>
        <w:rPr>
          <w:rStyle w:val="FontStyle13"/>
          <w:i w:val="0"/>
          <w:sz w:val="28"/>
          <w:szCs w:val="28"/>
        </w:rPr>
      </w:pPr>
    </w:p>
    <w:p w:rsidR="00CB459B" w:rsidRPr="00440A2C" w:rsidRDefault="00CB459B" w:rsidP="00CB459B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440A2C">
        <w:rPr>
          <w:rStyle w:val="FontStyle14"/>
          <w:rFonts w:ascii="Times New Roman" w:hAnsi="Times New Roman" w:cs="Times New Roman"/>
          <w:sz w:val="28"/>
          <w:szCs w:val="28"/>
        </w:rPr>
        <w:t>Главным финансовым инструментом для достижения стабильности социально-экономического развития поселения и показателей эффективности, безусловно, служит бюджет поселения.</w:t>
      </w:r>
    </w:p>
    <w:p w:rsidR="00CB459B" w:rsidRDefault="00CB459B" w:rsidP="00CB459B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440A2C">
        <w:rPr>
          <w:rStyle w:val="FontStyle14"/>
          <w:rFonts w:ascii="Times New Roman" w:hAnsi="Times New Roman" w:cs="Times New Roman"/>
          <w:sz w:val="28"/>
          <w:szCs w:val="28"/>
        </w:rPr>
        <w:t>Важную роль в бюджетной политике играет исполнение доходной части бюджета. Я могу предоставить сведения по исполнению бюджета по состоянию за 201</w:t>
      </w:r>
      <w:r w:rsidR="00F5787A" w:rsidRPr="00440A2C">
        <w:rPr>
          <w:rStyle w:val="FontStyle14"/>
          <w:rFonts w:ascii="Times New Roman" w:hAnsi="Times New Roman" w:cs="Times New Roman"/>
          <w:sz w:val="28"/>
          <w:szCs w:val="28"/>
        </w:rPr>
        <w:t>2</w:t>
      </w:r>
      <w:r w:rsidRPr="00440A2C">
        <w:rPr>
          <w:rStyle w:val="FontStyle14"/>
          <w:rFonts w:ascii="Times New Roman" w:hAnsi="Times New Roman" w:cs="Times New Roman"/>
          <w:sz w:val="28"/>
          <w:szCs w:val="28"/>
        </w:rPr>
        <w:t xml:space="preserve"> год.</w:t>
      </w:r>
    </w:p>
    <w:p w:rsidR="00440A2C" w:rsidRDefault="00440A2C" w:rsidP="00CB459B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Уточненный план по доходам бюджета составил – 1588,5тыс</w:t>
      </w:r>
      <w:proofErr w:type="gramStart"/>
      <w:r>
        <w:rPr>
          <w:rStyle w:val="FontStyle14"/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Style w:val="FontStyle14"/>
          <w:rFonts w:ascii="Times New Roman" w:hAnsi="Times New Roman" w:cs="Times New Roman"/>
          <w:sz w:val="28"/>
          <w:szCs w:val="28"/>
        </w:rPr>
        <w:t>уб., в том числе собственные доходы – 366,9тыс.руб.</w:t>
      </w:r>
    </w:p>
    <w:p w:rsidR="00440A2C" w:rsidRDefault="00440A2C" w:rsidP="00CB459B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Налоговые и неналоговые доходы бюджета</w:t>
      </w:r>
      <w:r w:rsidR="006971D6">
        <w:rPr>
          <w:rStyle w:val="FontStyle14"/>
          <w:rFonts w:ascii="Times New Roman" w:hAnsi="Times New Roman" w:cs="Times New Roman"/>
          <w:sz w:val="28"/>
          <w:szCs w:val="28"/>
        </w:rPr>
        <w:t xml:space="preserve"> Упинского сельского поселения за 2012год при плане 366900,0руб. составили  429153,37руб., что составляет 117,0%.</w:t>
      </w:r>
    </w:p>
    <w:p w:rsidR="006971D6" w:rsidRDefault="006971D6" w:rsidP="00CB459B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Налоговые доходы выполнены на 118,1% (план 363400руб., факт – 429153,37руб.)</w:t>
      </w:r>
    </w:p>
    <w:p w:rsidR="006971D6" w:rsidRDefault="006971D6" w:rsidP="00CB459B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Налог на доходы физических лиц выполнен на 110,8% (план 149500,0руб., факт – 165690,03руб.).</w:t>
      </w:r>
    </w:p>
    <w:p w:rsidR="006971D6" w:rsidRPr="00440A2C" w:rsidRDefault="006971D6" w:rsidP="00CB459B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Единый сельскохозяйственный налог выполнен на 117,7% (план – 31500,0руб., факт – 37081,11руб.) </w:t>
      </w:r>
    </w:p>
    <w:p w:rsidR="00CB459B" w:rsidRPr="00440A2C" w:rsidRDefault="005B0829" w:rsidP="00CB459B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proofErr w:type="gramStart"/>
      <w:r w:rsidRPr="00440A2C">
        <w:rPr>
          <w:rStyle w:val="FontStyle14"/>
          <w:rFonts w:ascii="Times New Roman" w:hAnsi="Times New Roman" w:cs="Times New Roman"/>
          <w:sz w:val="28"/>
          <w:szCs w:val="28"/>
        </w:rPr>
        <w:t>Налог на имущество физических лиц выполнен</w:t>
      </w:r>
      <w:r w:rsidR="0052792B" w:rsidRPr="00440A2C">
        <w:rPr>
          <w:rStyle w:val="FontStyle14"/>
          <w:rFonts w:ascii="Times New Roman" w:hAnsi="Times New Roman" w:cs="Times New Roman"/>
          <w:sz w:val="28"/>
          <w:szCs w:val="28"/>
        </w:rPr>
        <w:t xml:space="preserve"> на 88,1% (план 3200,00руб., факт – 2820,66руб. Неисполнение плана составило 379,34руб, в связи с несвоевременной уплатой физическими лицами по данному налогу.</w:t>
      </w:r>
      <w:proofErr w:type="gramEnd"/>
      <w:r w:rsidR="0052792B" w:rsidRPr="00440A2C">
        <w:rPr>
          <w:rStyle w:val="FontStyle14"/>
          <w:rFonts w:ascii="Times New Roman" w:hAnsi="Times New Roman" w:cs="Times New Roman"/>
          <w:sz w:val="28"/>
          <w:szCs w:val="28"/>
        </w:rPr>
        <w:t xml:space="preserve"> С</w:t>
      </w:r>
      <w:r w:rsidR="00CB459B" w:rsidRPr="00440A2C">
        <w:rPr>
          <w:rStyle w:val="FontStyle14"/>
          <w:rFonts w:ascii="Times New Roman" w:hAnsi="Times New Roman" w:cs="Times New Roman"/>
          <w:sz w:val="28"/>
          <w:szCs w:val="28"/>
        </w:rPr>
        <w:t>пециалист</w:t>
      </w:r>
      <w:r w:rsidR="0024662A" w:rsidRPr="00440A2C">
        <w:rPr>
          <w:rStyle w:val="FontStyle14"/>
          <w:rFonts w:ascii="Times New Roman" w:hAnsi="Times New Roman" w:cs="Times New Roman"/>
          <w:sz w:val="28"/>
          <w:szCs w:val="28"/>
        </w:rPr>
        <w:t>у</w:t>
      </w:r>
      <w:r w:rsidR="00CB459B" w:rsidRPr="00440A2C">
        <w:rPr>
          <w:rStyle w:val="FontStyle14"/>
          <w:rFonts w:ascii="Times New Roman" w:hAnsi="Times New Roman" w:cs="Times New Roman"/>
          <w:sz w:val="28"/>
          <w:szCs w:val="28"/>
        </w:rPr>
        <w:t xml:space="preserve"> администрации по работе с недобросовестными налогоплательщиками усилить свою работу в части придания гласности и общественного порицания злостных неплательщиков.</w:t>
      </w:r>
    </w:p>
    <w:p w:rsidR="0052792B" w:rsidRDefault="0052792B" w:rsidP="00CB459B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440A2C">
        <w:rPr>
          <w:rStyle w:val="FontStyle14"/>
          <w:rFonts w:ascii="Times New Roman" w:hAnsi="Times New Roman" w:cs="Times New Roman"/>
          <w:sz w:val="28"/>
          <w:szCs w:val="28"/>
        </w:rPr>
        <w:t>Земельный налог выполнен на 124,8% (план – 179200,0руб., факт – 223561,57руб.)</w:t>
      </w:r>
      <w:r w:rsidR="00440A2C">
        <w:rPr>
          <w:rStyle w:val="FontStyle14"/>
          <w:rFonts w:ascii="Times New Roman" w:hAnsi="Times New Roman" w:cs="Times New Roman"/>
          <w:sz w:val="28"/>
          <w:szCs w:val="28"/>
        </w:rPr>
        <w:t>.</w:t>
      </w:r>
    </w:p>
    <w:p w:rsidR="006971D6" w:rsidRDefault="006B0995" w:rsidP="00CB459B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6971D6">
        <w:rPr>
          <w:rStyle w:val="FontStyle14"/>
          <w:rFonts w:ascii="Times New Roman" w:hAnsi="Times New Roman" w:cs="Times New Roman"/>
          <w:sz w:val="28"/>
          <w:szCs w:val="28"/>
        </w:rPr>
        <w:t>«Общегосударственные расходы» утверждены на год в сумме 1146,4тыс</w:t>
      </w:r>
      <w:proofErr w:type="gramStart"/>
      <w:r w:rsidR="006971D6">
        <w:rPr>
          <w:rStyle w:val="FontStyle14"/>
          <w:rFonts w:ascii="Times New Roman" w:hAnsi="Times New Roman" w:cs="Times New Roman"/>
          <w:sz w:val="28"/>
          <w:szCs w:val="28"/>
        </w:rPr>
        <w:t>.р</w:t>
      </w:r>
      <w:proofErr w:type="gramEnd"/>
      <w:r w:rsidR="006971D6">
        <w:rPr>
          <w:rStyle w:val="FontStyle14"/>
          <w:rFonts w:ascii="Times New Roman" w:hAnsi="Times New Roman" w:cs="Times New Roman"/>
          <w:sz w:val="28"/>
          <w:szCs w:val="28"/>
        </w:rPr>
        <w:t>уб., кассовые расходы составили 1137,5 тыс.руб., что составляет 99,2% от утвержденных</w:t>
      </w:r>
      <w:r w:rsidR="001C3146">
        <w:rPr>
          <w:rStyle w:val="FontStyle14"/>
          <w:rFonts w:ascii="Times New Roman" w:hAnsi="Times New Roman" w:cs="Times New Roman"/>
          <w:sz w:val="28"/>
          <w:szCs w:val="28"/>
        </w:rPr>
        <w:t>. Кассовые расходы ниже утвержденных на 8,9тыс</w:t>
      </w:r>
      <w:proofErr w:type="gramStart"/>
      <w:r w:rsidR="001C3146">
        <w:rPr>
          <w:rStyle w:val="FontStyle14"/>
          <w:rFonts w:ascii="Times New Roman" w:hAnsi="Times New Roman" w:cs="Times New Roman"/>
          <w:sz w:val="28"/>
          <w:szCs w:val="28"/>
        </w:rPr>
        <w:t>.р</w:t>
      </w:r>
      <w:proofErr w:type="gramEnd"/>
      <w:r w:rsidR="001C3146">
        <w:rPr>
          <w:rStyle w:val="FontStyle14"/>
          <w:rFonts w:ascii="Times New Roman" w:hAnsi="Times New Roman" w:cs="Times New Roman"/>
          <w:sz w:val="28"/>
          <w:szCs w:val="28"/>
        </w:rPr>
        <w:t>уб. за счет экономии по ст.221,223,225,226,290,340.</w:t>
      </w:r>
    </w:p>
    <w:p w:rsidR="001C3146" w:rsidRDefault="001C3146" w:rsidP="00CB459B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«Национальная обороны» утверждены расходы на год в сумме 16,8тыс</w:t>
      </w:r>
      <w:proofErr w:type="gramStart"/>
      <w:r>
        <w:rPr>
          <w:rStyle w:val="FontStyle14"/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Style w:val="FontStyle14"/>
          <w:rFonts w:ascii="Times New Roman" w:hAnsi="Times New Roman" w:cs="Times New Roman"/>
          <w:sz w:val="28"/>
          <w:szCs w:val="28"/>
        </w:rPr>
        <w:t>уб. на содержание работника, занимающегося первичным воинским учетом, кассовые расходы сложились в сумме 16,8 тыс.руб.,</w:t>
      </w:r>
      <w:r w:rsidR="009B20A4">
        <w:rPr>
          <w:rStyle w:val="FontStyle14"/>
          <w:rFonts w:ascii="Times New Roman" w:hAnsi="Times New Roman" w:cs="Times New Roman"/>
          <w:sz w:val="28"/>
          <w:szCs w:val="28"/>
        </w:rPr>
        <w:t xml:space="preserve">  что составляет 100% от утвержденных.</w:t>
      </w:r>
    </w:p>
    <w:p w:rsidR="00F863DA" w:rsidRDefault="006B0995" w:rsidP="00CB459B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F863DA">
        <w:rPr>
          <w:rStyle w:val="FontStyle14"/>
          <w:rFonts w:ascii="Times New Roman" w:hAnsi="Times New Roman" w:cs="Times New Roman"/>
          <w:sz w:val="28"/>
          <w:szCs w:val="28"/>
        </w:rPr>
        <w:t>«Физическая культура и спорт» утверждены расходы в сумме 5,3тыс</w:t>
      </w:r>
      <w:proofErr w:type="gramStart"/>
      <w:r w:rsidR="00F863DA">
        <w:rPr>
          <w:rStyle w:val="FontStyle14"/>
          <w:rFonts w:ascii="Times New Roman" w:hAnsi="Times New Roman" w:cs="Times New Roman"/>
          <w:sz w:val="28"/>
          <w:szCs w:val="28"/>
        </w:rPr>
        <w:t>.р</w:t>
      </w:r>
      <w:proofErr w:type="gramEnd"/>
      <w:r w:rsidR="00F863DA">
        <w:rPr>
          <w:rStyle w:val="FontStyle14"/>
          <w:rFonts w:ascii="Times New Roman" w:hAnsi="Times New Roman" w:cs="Times New Roman"/>
          <w:sz w:val="28"/>
          <w:szCs w:val="28"/>
        </w:rPr>
        <w:t>уб., кассовые расходы сложились 5,3тыс.руб. Расходы направлялись на проведение физкультурно-оздоровительной работы и спортивных мероприятий в рамках раздела.</w:t>
      </w:r>
    </w:p>
    <w:p w:rsidR="00F863DA" w:rsidRDefault="00F863DA" w:rsidP="00CB459B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«Межбюджетные трансферты» расходы утверждены в сумме 5,6тыс</w:t>
      </w:r>
      <w:proofErr w:type="gramStart"/>
      <w:r>
        <w:rPr>
          <w:rStyle w:val="FontStyle14"/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уб., на </w:t>
      </w:r>
      <w:proofErr w:type="spellStart"/>
      <w:r>
        <w:rPr>
          <w:rStyle w:val="FontStyle14"/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расходов, связанных со строительством шахтных колодцев. Кассовые расходы сложились в сумме 5,5тыс</w:t>
      </w:r>
      <w:proofErr w:type="gramStart"/>
      <w:r>
        <w:rPr>
          <w:rStyle w:val="FontStyle14"/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Style w:val="FontStyle14"/>
          <w:rFonts w:ascii="Times New Roman" w:hAnsi="Times New Roman" w:cs="Times New Roman"/>
          <w:sz w:val="28"/>
          <w:szCs w:val="28"/>
        </w:rPr>
        <w:t>уб.</w:t>
      </w:r>
    </w:p>
    <w:p w:rsidR="00F863DA" w:rsidRDefault="00B572A1" w:rsidP="00CB459B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lastRenderedPageBreak/>
        <w:t>Балансовая стоимость основных средств бюджета поселения по бюджетной деятельности по состоянию на 01 января 2013года составляет 6035691,97рублей. По сравнению с остатками на начало года основные средства увеличились на 1190750,00рублей. Поступило за год основных средств на сумму 1207976,00рублей, в том числе:</w:t>
      </w:r>
    </w:p>
    <w:p w:rsidR="00B572A1" w:rsidRDefault="00B572A1" w:rsidP="00CB459B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- приобретено за счет бюджетных средств 1207976,00рублей.</w:t>
      </w:r>
    </w:p>
    <w:p w:rsidR="00553555" w:rsidRDefault="00553555" w:rsidP="00CB459B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Обновление компьютерной техники проводится ежегодно. На </w:t>
      </w:r>
      <w:proofErr w:type="gramStart"/>
      <w:r>
        <w:rPr>
          <w:rStyle w:val="FontStyle14"/>
          <w:rFonts w:ascii="Times New Roman" w:hAnsi="Times New Roman" w:cs="Times New Roman"/>
          <w:sz w:val="28"/>
          <w:szCs w:val="28"/>
        </w:rPr>
        <w:t>которую</w:t>
      </w:r>
      <w:proofErr w:type="gramEnd"/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установлен программный продукт </w:t>
      </w:r>
      <w:proofErr w:type="spellStart"/>
      <w:r>
        <w:rPr>
          <w:rStyle w:val="FontStyle14"/>
          <w:rFonts w:ascii="Times New Roman" w:hAnsi="Times New Roman" w:cs="Times New Roman"/>
          <w:sz w:val="28"/>
          <w:szCs w:val="28"/>
        </w:rPr>
        <w:t>Смарт-Бюджет</w:t>
      </w:r>
      <w:proofErr w:type="spellEnd"/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. Имеются трудности с выходом в Интернет. </w:t>
      </w:r>
    </w:p>
    <w:p w:rsidR="00440A2C" w:rsidRPr="00440A2C" w:rsidRDefault="00553555" w:rsidP="00CB459B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На приобретение программного обеспечения израсходовано 41283,50рублей. На оплату услуг связи профинансировано денежных сре</w:t>
      </w:r>
      <w:proofErr w:type="gramStart"/>
      <w:r>
        <w:rPr>
          <w:rStyle w:val="FontStyle14"/>
          <w:rFonts w:ascii="Times New Roman" w:hAnsi="Times New Roman" w:cs="Times New Roman"/>
          <w:sz w:val="28"/>
          <w:szCs w:val="28"/>
        </w:rPr>
        <w:t>дств в с</w:t>
      </w:r>
      <w:proofErr w:type="gramEnd"/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умме 35668,52рублей, в том числе на оплату услуг интернет 4652,92рублей. Для бесперебойного обеспечения функционирования имеющихся программных продуктов (1-С) израсходовано – 14000,00рублей. </w:t>
      </w:r>
    </w:p>
    <w:p w:rsidR="00CB459B" w:rsidRPr="00440A2C" w:rsidRDefault="00CB459B" w:rsidP="00CB459B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440A2C">
        <w:rPr>
          <w:rStyle w:val="FontStyle14"/>
          <w:rFonts w:ascii="Times New Roman" w:hAnsi="Times New Roman" w:cs="Times New Roman"/>
          <w:sz w:val="28"/>
          <w:szCs w:val="28"/>
        </w:rPr>
        <w:t>Подводя итоги нашей совместной работы с бюджетом, хотел</w:t>
      </w:r>
      <w:r w:rsidR="0024662A" w:rsidRPr="00440A2C">
        <w:rPr>
          <w:rStyle w:val="FontStyle14"/>
          <w:rFonts w:ascii="Times New Roman" w:hAnsi="Times New Roman" w:cs="Times New Roman"/>
          <w:sz w:val="28"/>
          <w:szCs w:val="28"/>
        </w:rPr>
        <w:t>а</w:t>
      </w:r>
      <w:r w:rsidRPr="00440A2C">
        <w:rPr>
          <w:rStyle w:val="FontStyle14"/>
          <w:rFonts w:ascii="Times New Roman" w:hAnsi="Times New Roman" w:cs="Times New Roman"/>
          <w:sz w:val="28"/>
          <w:szCs w:val="28"/>
        </w:rPr>
        <w:t xml:space="preserve"> бы сказать, что нам всем нужно больше заниматься доходной частью бюджета, тогда у нас появится и больше возможностей по использованию бюджета на благо жителей нашего поселения.</w:t>
      </w:r>
    </w:p>
    <w:p w:rsidR="00CB459B" w:rsidRDefault="00CB459B" w:rsidP="00CB45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792B">
        <w:rPr>
          <w:sz w:val="28"/>
          <w:szCs w:val="28"/>
        </w:rPr>
        <w:t>На</w:t>
      </w:r>
      <w:r>
        <w:rPr>
          <w:sz w:val="28"/>
          <w:szCs w:val="28"/>
        </w:rPr>
        <w:t xml:space="preserve"> территории нашего поселения действует </w:t>
      </w:r>
      <w:r w:rsidR="0024662A">
        <w:rPr>
          <w:sz w:val="28"/>
          <w:szCs w:val="28"/>
        </w:rPr>
        <w:t>МБОУ «</w:t>
      </w:r>
      <w:proofErr w:type="spellStart"/>
      <w:r w:rsidR="0024662A">
        <w:rPr>
          <w:sz w:val="28"/>
          <w:szCs w:val="28"/>
        </w:rPr>
        <w:t>Упинская</w:t>
      </w:r>
      <w:proofErr w:type="spellEnd"/>
      <w:r w:rsidR="0024662A">
        <w:rPr>
          <w:sz w:val="28"/>
          <w:szCs w:val="28"/>
        </w:rPr>
        <w:t xml:space="preserve"> ООШ»</w:t>
      </w:r>
      <w:r w:rsidR="00553555">
        <w:rPr>
          <w:sz w:val="28"/>
          <w:szCs w:val="28"/>
        </w:rPr>
        <w:t xml:space="preserve">, в ней учится 15 человек. </w:t>
      </w:r>
      <w:r w:rsidR="0024662A">
        <w:rPr>
          <w:bCs/>
          <w:color w:val="auto"/>
          <w:sz w:val="28"/>
          <w:szCs w:val="28"/>
        </w:rPr>
        <w:t>1</w:t>
      </w:r>
      <w:r>
        <w:rPr>
          <w:bCs/>
          <w:color w:val="auto"/>
          <w:sz w:val="28"/>
          <w:szCs w:val="28"/>
        </w:rPr>
        <w:t xml:space="preserve"> фельдшерско-акушерски</w:t>
      </w:r>
      <w:r w:rsidR="0024662A">
        <w:rPr>
          <w:bCs/>
          <w:color w:val="auto"/>
          <w:sz w:val="28"/>
          <w:szCs w:val="28"/>
        </w:rPr>
        <w:t>й</w:t>
      </w:r>
      <w:r>
        <w:rPr>
          <w:bCs/>
          <w:color w:val="auto"/>
          <w:sz w:val="28"/>
          <w:szCs w:val="28"/>
        </w:rPr>
        <w:t xml:space="preserve"> пункт</w:t>
      </w:r>
      <w:r w:rsidR="0052792B">
        <w:rPr>
          <w:bCs/>
          <w:color w:val="auto"/>
          <w:sz w:val="28"/>
          <w:szCs w:val="28"/>
        </w:rPr>
        <w:t xml:space="preserve">, </w:t>
      </w:r>
      <w:r w:rsidR="0052792B">
        <w:rPr>
          <w:bCs/>
          <w:sz w:val="28"/>
          <w:szCs w:val="28"/>
        </w:rPr>
        <w:t xml:space="preserve"> </w:t>
      </w:r>
      <w:r w:rsidR="006B0995">
        <w:rPr>
          <w:bCs/>
          <w:sz w:val="28"/>
          <w:szCs w:val="28"/>
        </w:rPr>
        <w:t>СДК в деревне Упино, 2 магазина, библиотека, узел связи.</w:t>
      </w:r>
    </w:p>
    <w:p w:rsidR="00CB459B" w:rsidRPr="0024662A" w:rsidRDefault="00CB459B" w:rsidP="00CB459B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24662A">
        <w:rPr>
          <w:rStyle w:val="FontStyle14"/>
          <w:rFonts w:ascii="Times New Roman" w:hAnsi="Times New Roman" w:cs="Times New Roman"/>
          <w:sz w:val="28"/>
          <w:szCs w:val="28"/>
        </w:rPr>
        <w:t>Самые большие проблемы у нас связаны   с реформированием жилищно-коммунального комплекса.</w:t>
      </w:r>
      <w:r w:rsidR="0052792B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24662A">
        <w:rPr>
          <w:rStyle w:val="FontStyle14"/>
          <w:rFonts w:ascii="Times New Roman" w:hAnsi="Times New Roman" w:cs="Times New Roman"/>
          <w:sz w:val="28"/>
          <w:szCs w:val="28"/>
        </w:rPr>
        <w:t xml:space="preserve">Основным источником хозяйственно-питьевого водоснабжения является водопроводные сети д. </w:t>
      </w:r>
      <w:r w:rsidR="00FB26FD">
        <w:rPr>
          <w:rStyle w:val="FontStyle14"/>
          <w:rFonts w:ascii="Times New Roman" w:hAnsi="Times New Roman" w:cs="Times New Roman"/>
          <w:sz w:val="28"/>
          <w:szCs w:val="28"/>
        </w:rPr>
        <w:t>Упино</w:t>
      </w:r>
      <w:r w:rsidRPr="0024662A">
        <w:rPr>
          <w:rStyle w:val="FontStyle14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662A">
        <w:rPr>
          <w:rStyle w:val="FontStyle14"/>
          <w:rFonts w:ascii="Times New Roman" w:hAnsi="Times New Roman" w:cs="Times New Roman"/>
          <w:sz w:val="28"/>
          <w:szCs w:val="28"/>
        </w:rPr>
        <w:t>д</w:t>
      </w:r>
      <w:proofErr w:type="spellEnd"/>
      <w:r w:rsidRPr="0024662A">
        <w:rPr>
          <w:rStyle w:val="FontStyle14"/>
          <w:rFonts w:ascii="Times New Roman" w:hAnsi="Times New Roman" w:cs="Times New Roman"/>
          <w:sz w:val="28"/>
          <w:szCs w:val="28"/>
        </w:rPr>
        <w:t xml:space="preserve">, </w:t>
      </w:r>
      <w:r w:rsidR="00FB26FD">
        <w:rPr>
          <w:rStyle w:val="FontStyle14"/>
          <w:rFonts w:ascii="Times New Roman" w:hAnsi="Times New Roman" w:cs="Times New Roman"/>
          <w:sz w:val="28"/>
          <w:szCs w:val="28"/>
        </w:rPr>
        <w:t>Слобода</w:t>
      </w:r>
      <w:r w:rsidRPr="0024662A">
        <w:rPr>
          <w:rStyle w:val="FontStyle14"/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24662A">
        <w:rPr>
          <w:rStyle w:val="FontStyle14"/>
          <w:rFonts w:ascii="Times New Roman" w:hAnsi="Times New Roman" w:cs="Times New Roman"/>
          <w:sz w:val="28"/>
          <w:szCs w:val="28"/>
        </w:rPr>
        <w:t>д</w:t>
      </w:r>
      <w:proofErr w:type="gramStart"/>
      <w:r w:rsidRPr="0024662A">
        <w:rPr>
          <w:rStyle w:val="FontStyle14"/>
          <w:rFonts w:ascii="Times New Roman" w:hAnsi="Times New Roman" w:cs="Times New Roman"/>
          <w:sz w:val="28"/>
          <w:szCs w:val="28"/>
        </w:rPr>
        <w:t>.</w:t>
      </w:r>
      <w:r w:rsidR="00FB26FD">
        <w:rPr>
          <w:rStyle w:val="FontStyle14"/>
          <w:rFonts w:ascii="Times New Roman" w:hAnsi="Times New Roman" w:cs="Times New Roman"/>
          <w:sz w:val="28"/>
          <w:szCs w:val="28"/>
        </w:rPr>
        <w:t>С</w:t>
      </w:r>
      <w:proofErr w:type="gramEnd"/>
      <w:r w:rsidR="00FB26FD">
        <w:rPr>
          <w:rStyle w:val="FontStyle14"/>
          <w:rFonts w:ascii="Times New Roman" w:hAnsi="Times New Roman" w:cs="Times New Roman"/>
          <w:sz w:val="28"/>
          <w:szCs w:val="28"/>
        </w:rPr>
        <w:t>елезеньки</w:t>
      </w:r>
      <w:proofErr w:type="spellEnd"/>
      <w:r w:rsidR="00FB26FD">
        <w:rPr>
          <w:rStyle w:val="FontStyle14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26FD">
        <w:rPr>
          <w:rStyle w:val="FontStyle14"/>
          <w:rFonts w:ascii="Times New Roman" w:hAnsi="Times New Roman" w:cs="Times New Roman"/>
          <w:sz w:val="28"/>
          <w:szCs w:val="28"/>
        </w:rPr>
        <w:t>д.Анновка</w:t>
      </w:r>
      <w:proofErr w:type="spellEnd"/>
      <w:r w:rsidR="00FB26FD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24662A">
        <w:rPr>
          <w:rStyle w:val="FontStyle14"/>
          <w:rFonts w:ascii="Times New Roman" w:hAnsi="Times New Roman" w:cs="Times New Roman"/>
          <w:sz w:val="28"/>
          <w:szCs w:val="28"/>
        </w:rPr>
        <w:t xml:space="preserve"> и др. деревень.</w:t>
      </w:r>
    </w:p>
    <w:p w:rsidR="00CB459B" w:rsidRPr="0024662A" w:rsidRDefault="00CB459B" w:rsidP="00CB459B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24662A">
        <w:rPr>
          <w:rStyle w:val="FontStyle14"/>
          <w:rFonts w:ascii="Times New Roman" w:hAnsi="Times New Roman" w:cs="Times New Roman"/>
          <w:sz w:val="28"/>
          <w:szCs w:val="28"/>
        </w:rPr>
        <w:t>Все объекты водоснабжения поселения введены в эксплуатацию где-то в 1970 годах. Основной проблемой водоснаб</w:t>
      </w:r>
      <w:r w:rsidR="0052792B">
        <w:rPr>
          <w:rStyle w:val="FontStyle14"/>
          <w:rFonts w:ascii="Times New Roman" w:hAnsi="Times New Roman" w:cs="Times New Roman"/>
          <w:sz w:val="28"/>
          <w:szCs w:val="28"/>
        </w:rPr>
        <w:t>жения в поселении</w:t>
      </w:r>
      <w:r w:rsidRPr="0024662A">
        <w:rPr>
          <w:rStyle w:val="FontStyle14"/>
          <w:rFonts w:ascii="Times New Roman" w:hAnsi="Times New Roman" w:cs="Times New Roman"/>
          <w:sz w:val="28"/>
          <w:szCs w:val="28"/>
        </w:rPr>
        <w:t xml:space="preserve"> является высокий процент износа основных средств  (</w:t>
      </w:r>
      <w:r w:rsidR="00FB26FD">
        <w:rPr>
          <w:rStyle w:val="FontStyle14"/>
          <w:rFonts w:ascii="Times New Roman" w:hAnsi="Times New Roman" w:cs="Times New Roman"/>
          <w:sz w:val="28"/>
          <w:szCs w:val="28"/>
        </w:rPr>
        <w:t>99</w:t>
      </w:r>
      <w:r w:rsidRPr="0024662A">
        <w:rPr>
          <w:rStyle w:val="FontStyle14"/>
          <w:rFonts w:ascii="Times New Roman" w:hAnsi="Times New Roman" w:cs="Times New Roman"/>
          <w:sz w:val="28"/>
          <w:szCs w:val="28"/>
        </w:rPr>
        <w:t xml:space="preserve"> %), который вызывает аварийные ситуации на сетях, сопровождающиеся утечками воды. Этим обусловлен высокий процент потерь воды при ее транспортировке.</w:t>
      </w:r>
      <w:r w:rsidRPr="0024662A">
        <w:rPr>
          <w:rStyle w:val="FontStyle14"/>
          <w:rFonts w:ascii="Times New Roman" w:hAnsi="Times New Roman" w:cs="Times New Roman"/>
          <w:sz w:val="28"/>
          <w:szCs w:val="28"/>
        </w:rPr>
        <w:tab/>
        <w:t>В 201</w:t>
      </w:r>
      <w:r w:rsidR="00FB26FD">
        <w:rPr>
          <w:rStyle w:val="FontStyle14"/>
          <w:rFonts w:ascii="Times New Roman" w:hAnsi="Times New Roman" w:cs="Times New Roman"/>
          <w:sz w:val="28"/>
          <w:szCs w:val="28"/>
        </w:rPr>
        <w:t>2</w:t>
      </w:r>
      <w:r w:rsidRPr="0024662A">
        <w:rPr>
          <w:rStyle w:val="FontStyle14"/>
          <w:rFonts w:ascii="Times New Roman" w:hAnsi="Times New Roman" w:cs="Times New Roman"/>
          <w:sz w:val="28"/>
          <w:szCs w:val="28"/>
        </w:rPr>
        <w:t xml:space="preserve"> г. за счет средств местного бюджета проделана по водопроводам следующая работа:</w:t>
      </w:r>
    </w:p>
    <w:p w:rsidR="00B30A51" w:rsidRDefault="00B05EE6" w:rsidP="00996A56">
      <w:pPr>
        <w:jc w:val="both"/>
        <w:rPr>
          <w:b/>
          <w:bCs/>
          <w:color w:val="auto"/>
          <w:sz w:val="28"/>
          <w:szCs w:val="28"/>
          <w:u w:val="single"/>
        </w:rPr>
      </w:pPr>
      <w:r w:rsidRPr="00996A56">
        <w:rPr>
          <w:sz w:val="28"/>
          <w:szCs w:val="28"/>
        </w:rPr>
        <w:t>20 июля 2012года заменен  электронасос  для забора воды на сумму 28839,20руб.</w:t>
      </w:r>
      <w:r w:rsidR="00996A56" w:rsidRPr="00996A56">
        <w:rPr>
          <w:sz w:val="28"/>
          <w:szCs w:val="28"/>
        </w:rPr>
        <w:t>.2 ноября 2012года оплачена работа автокрана при подъеме и опускании насоса на сумму 9818,98руб. Оплачена стоимость нового насоса на сумму 28839рублей</w:t>
      </w:r>
      <w:proofErr w:type="gramStart"/>
      <w:r w:rsidR="00996A56">
        <w:rPr>
          <w:sz w:val="28"/>
          <w:szCs w:val="28"/>
        </w:rPr>
        <w:t>.</w:t>
      </w:r>
      <w:r w:rsidR="006B0995">
        <w:rPr>
          <w:sz w:val="28"/>
          <w:szCs w:val="28"/>
        </w:rPr>
        <w:t>э</w:t>
      </w:r>
      <w:proofErr w:type="gramEnd"/>
      <w:r w:rsidR="006B0995">
        <w:rPr>
          <w:sz w:val="28"/>
          <w:szCs w:val="28"/>
        </w:rPr>
        <w:t>то за счет средств бюджета, а ещё ведь проводились работы за счет средств ЗАО Свободный труд», которые намного больше превысят расходы администрации.</w:t>
      </w:r>
    </w:p>
    <w:p w:rsidR="00CB459B" w:rsidRDefault="00CB459B" w:rsidP="00CB459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Администрация </w:t>
      </w:r>
      <w:r w:rsidR="0019355F">
        <w:rPr>
          <w:bCs/>
          <w:sz w:val="28"/>
          <w:szCs w:val="28"/>
        </w:rPr>
        <w:t>Упинского</w:t>
      </w:r>
      <w:r>
        <w:rPr>
          <w:bCs/>
          <w:sz w:val="28"/>
          <w:szCs w:val="28"/>
        </w:rPr>
        <w:t xml:space="preserve"> сельского поселения оказывает социальную помощь населению, которая выражается в оказании помощи в сборе документов для льготного контингента населения, пособий по рождению ребенка, детского пособия на детей до 16 лет и многое другое. Но начисление и выплату производит управление социальной защиты населения, распложенное в </w:t>
      </w:r>
      <w:r w:rsidR="0019355F">
        <w:rPr>
          <w:bCs/>
          <w:sz w:val="28"/>
          <w:szCs w:val="28"/>
        </w:rPr>
        <w:t>поселке Хиславичи</w:t>
      </w:r>
      <w:r>
        <w:rPr>
          <w:bCs/>
          <w:sz w:val="28"/>
          <w:szCs w:val="28"/>
        </w:rPr>
        <w:t>.</w:t>
      </w:r>
    </w:p>
    <w:p w:rsidR="00CB459B" w:rsidRPr="00440A2C" w:rsidRDefault="00CB459B" w:rsidP="00CB459B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       </w:t>
      </w:r>
      <w:r w:rsidR="00440A2C">
        <w:rPr>
          <w:rStyle w:val="FontStyle14"/>
          <w:rFonts w:ascii="Times New Roman" w:hAnsi="Times New Roman" w:cs="Times New Roman"/>
          <w:sz w:val="28"/>
          <w:szCs w:val="28"/>
        </w:rPr>
        <w:t>О</w:t>
      </w:r>
      <w:r w:rsidRPr="00440A2C">
        <w:rPr>
          <w:rStyle w:val="FontStyle14"/>
          <w:rFonts w:ascii="Times New Roman" w:hAnsi="Times New Roman" w:cs="Times New Roman"/>
          <w:sz w:val="28"/>
          <w:szCs w:val="28"/>
        </w:rPr>
        <w:t>дним из важнейших показателей эффективности работы местной власти является устойчивая, хорошо налаженная обратная связь с жителями поселения. Администрация старается работать в диалоге и тесном сотрудничестве с селянами.</w:t>
      </w:r>
      <w:r w:rsidR="006B0995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0995">
        <w:rPr>
          <w:rStyle w:val="FontStyle14"/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="006B0995">
        <w:rPr>
          <w:rStyle w:val="FontStyle14"/>
          <w:rFonts w:ascii="Times New Roman" w:hAnsi="Times New Roman" w:cs="Times New Roman"/>
          <w:sz w:val="28"/>
          <w:szCs w:val="28"/>
        </w:rPr>
        <w:t xml:space="preserve"> вопросов поступает по телефону.</w:t>
      </w:r>
    </w:p>
    <w:p w:rsidR="00CB459B" w:rsidRPr="00440A2C" w:rsidRDefault="00CB459B" w:rsidP="00CB459B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440A2C">
        <w:rPr>
          <w:rStyle w:val="FontStyle14"/>
          <w:rFonts w:ascii="Times New Roman" w:hAnsi="Times New Roman" w:cs="Times New Roman"/>
          <w:sz w:val="28"/>
          <w:szCs w:val="28"/>
        </w:rPr>
        <w:t>Основные вопросы, поднимаемые гражданами на приемах это: получение характеристик, вопросы коммунального хозяйства (льготы), регистрация и сн</w:t>
      </w:r>
      <w:r w:rsidR="00996A56" w:rsidRPr="00440A2C">
        <w:rPr>
          <w:rStyle w:val="FontStyle14"/>
          <w:rFonts w:ascii="Times New Roman" w:hAnsi="Times New Roman" w:cs="Times New Roman"/>
          <w:sz w:val="28"/>
          <w:szCs w:val="28"/>
        </w:rPr>
        <w:t>ятие с регистрационного учета, выдача справ</w:t>
      </w:r>
      <w:r w:rsidR="006B0995">
        <w:rPr>
          <w:rStyle w:val="FontStyle14"/>
          <w:rFonts w:ascii="Times New Roman" w:hAnsi="Times New Roman" w:cs="Times New Roman"/>
          <w:sz w:val="28"/>
          <w:szCs w:val="28"/>
        </w:rPr>
        <w:t>ок о подсобном личном хозяйстве и т.д.</w:t>
      </w:r>
    </w:p>
    <w:p w:rsidR="00CB459B" w:rsidRPr="00440A2C" w:rsidRDefault="00CB459B" w:rsidP="00CB459B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440A2C">
        <w:rPr>
          <w:rStyle w:val="FontStyle14"/>
          <w:rFonts w:ascii="Times New Roman" w:hAnsi="Times New Roman" w:cs="Times New Roman"/>
          <w:sz w:val="28"/>
          <w:szCs w:val="28"/>
        </w:rPr>
        <w:t xml:space="preserve">За отчетный период в администрацию  сельского поселения </w:t>
      </w:r>
      <w:r w:rsidR="00B30A51" w:rsidRPr="00440A2C">
        <w:rPr>
          <w:rStyle w:val="FontStyle14"/>
          <w:rFonts w:ascii="Times New Roman" w:hAnsi="Times New Roman" w:cs="Times New Roman"/>
          <w:sz w:val="28"/>
          <w:szCs w:val="28"/>
        </w:rPr>
        <w:t>14</w:t>
      </w:r>
      <w:r w:rsidRPr="00440A2C">
        <w:rPr>
          <w:rStyle w:val="FontStyle14"/>
          <w:rFonts w:ascii="Times New Roman" w:hAnsi="Times New Roman" w:cs="Times New Roman"/>
          <w:sz w:val="28"/>
          <w:szCs w:val="28"/>
        </w:rPr>
        <w:t xml:space="preserve"> письменных обращения граждан  </w:t>
      </w:r>
    </w:p>
    <w:p w:rsidR="00CB459B" w:rsidRPr="00440A2C" w:rsidRDefault="00CB459B" w:rsidP="00CB459B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440A2C">
        <w:rPr>
          <w:rStyle w:val="FontStyle14"/>
          <w:rFonts w:ascii="Times New Roman" w:hAnsi="Times New Roman" w:cs="Times New Roman"/>
          <w:sz w:val="28"/>
          <w:szCs w:val="28"/>
        </w:rPr>
        <w:t>По характеру вопросов больше всего жителей поселения волнуют такие проблемы:</w:t>
      </w:r>
    </w:p>
    <w:p w:rsidR="00CB459B" w:rsidRPr="00440A2C" w:rsidRDefault="00CB459B" w:rsidP="00CB459B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440A2C">
        <w:rPr>
          <w:rStyle w:val="FontStyle14"/>
          <w:rFonts w:ascii="Times New Roman" w:hAnsi="Times New Roman" w:cs="Times New Roman"/>
          <w:sz w:val="28"/>
          <w:szCs w:val="28"/>
        </w:rPr>
        <w:t>-установка освещения,</w:t>
      </w:r>
    </w:p>
    <w:p w:rsidR="00CB459B" w:rsidRPr="00440A2C" w:rsidRDefault="00CB459B" w:rsidP="00CB459B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440A2C">
        <w:rPr>
          <w:rStyle w:val="FontStyle14"/>
          <w:rFonts w:ascii="Times New Roman" w:hAnsi="Times New Roman" w:cs="Times New Roman"/>
          <w:sz w:val="28"/>
          <w:szCs w:val="28"/>
        </w:rPr>
        <w:t>-земельные отношения,</w:t>
      </w:r>
    </w:p>
    <w:p w:rsidR="00CB459B" w:rsidRPr="00440A2C" w:rsidRDefault="00CB459B" w:rsidP="00CB459B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440A2C">
        <w:rPr>
          <w:rStyle w:val="FontStyle14"/>
          <w:rFonts w:ascii="Times New Roman" w:hAnsi="Times New Roman" w:cs="Times New Roman"/>
          <w:sz w:val="28"/>
          <w:szCs w:val="28"/>
        </w:rPr>
        <w:t>-предоставление жилья,</w:t>
      </w:r>
    </w:p>
    <w:p w:rsidR="00CB459B" w:rsidRPr="00440A2C" w:rsidRDefault="00CB459B" w:rsidP="00CB459B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440A2C">
        <w:rPr>
          <w:rStyle w:val="FontStyle14"/>
          <w:rFonts w:ascii="Times New Roman" w:hAnsi="Times New Roman" w:cs="Times New Roman"/>
          <w:sz w:val="28"/>
          <w:szCs w:val="28"/>
        </w:rPr>
        <w:t>-водоснабжение,</w:t>
      </w:r>
    </w:p>
    <w:p w:rsidR="00CB459B" w:rsidRPr="00440A2C" w:rsidRDefault="00CB459B" w:rsidP="00CB459B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440A2C">
        <w:rPr>
          <w:rStyle w:val="FontStyle14"/>
          <w:rFonts w:ascii="Times New Roman" w:hAnsi="Times New Roman" w:cs="Times New Roman"/>
          <w:sz w:val="28"/>
          <w:szCs w:val="28"/>
        </w:rPr>
        <w:t>-социальные вопросы</w:t>
      </w:r>
    </w:p>
    <w:p w:rsidR="00CB459B" w:rsidRPr="00440A2C" w:rsidRDefault="00440A2C" w:rsidP="00CB459B">
      <w:pPr>
        <w:jc w:val="both"/>
        <w:rPr>
          <w:sz w:val="28"/>
          <w:szCs w:val="28"/>
        </w:rPr>
      </w:pPr>
      <w:r w:rsidRPr="00440A2C">
        <w:rPr>
          <w:sz w:val="28"/>
          <w:szCs w:val="28"/>
        </w:rPr>
        <w:t>- расчистка дорог</w:t>
      </w:r>
    </w:p>
    <w:p w:rsidR="00CB459B" w:rsidRPr="00440A2C" w:rsidRDefault="00CB459B" w:rsidP="00CB459B">
      <w:pPr>
        <w:jc w:val="both"/>
        <w:rPr>
          <w:color w:val="auto"/>
          <w:spacing w:val="1"/>
          <w:sz w:val="28"/>
          <w:szCs w:val="28"/>
        </w:rPr>
      </w:pPr>
      <w:r w:rsidRPr="00440A2C">
        <w:rPr>
          <w:color w:val="auto"/>
          <w:spacing w:val="1"/>
          <w:sz w:val="28"/>
          <w:szCs w:val="28"/>
        </w:rPr>
        <w:t>В 201</w:t>
      </w:r>
      <w:r w:rsidR="00B30A51" w:rsidRPr="00440A2C">
        <w:rPr>
          <w:color w:val="auto"/>
          <w:spacing w:val="1"/>
          <w:sz w:val="28"/>
          <w:szCs w:val="28"/>
        </w:rPr>
        <w:t>2</w:t>
      </w:r>
      <w:r w:rsidRPr="00440A2C">
        <w:rPr>
          <w:color w:val="auto"/>
          <w:spacing w:val="1"/>
          <w:sz w:val="28"/>
          <w:szCs w:val="28"/>
        </w:rPr>
        <w:t xml:space="preserve"> год Администрацией сельского поселения   издано </w:t>
      </w:r>
      <w:r w:rsidR="00B30A51" w:rsidRPr="00440A2C">
        <w:rPr>
          <w:color w:val="auto"/>
          <w:spacing w:val="1"/>
          <w:sz w:val="28"/>
          <w:szCs w:val="28"/>
        </w:rPr>
        <w:t xml:space="preserve">99 </w:t>
      </w:r>
      <w:r w:rsidRPr="00440A2C">
        <w:rPr>
          <w:color w:val="auto"/>
          <w:spacing w:val="12"/>
          <w:sz w:val="28"/>
          <w:szCs w:val="28"/>
        </w:rPr>
        <w:t xml:space="preserve">распорядительных документа, в том числе постановлений - </w:t>
      </w:r>
      <w:r w:rsidR="00B30A51" w:rsidRPr="00440A2C">
        <w:rPr>
          <w:color w:val="auto"/>
          <w:spacing w:val="12"/>
          <w:sz w:val="28"/>
          <w:szCs w:val="28"/>
        </w:rPr>
        <w:t>53</w:t>
      </w:r>
      <w:r w:rsidRPr="00440A2C">
        <w:rPr>
          <w:color w:val="auto"/>
          <w:spacing w:val="12"/>
          <w:sz w:val="28"/>
          <w:szCs w:val="28"/>
        </w:rPr>
        <w:t xml:space="preserve">, </w:t>
      </w:r>
      <w:r w:rsidRPr="00440A2C">
        <w:rPr>
          <w:color w:val="auto"/>
          <w:spacing w:val="1"/>
          <w:sz w:val="28"/>
          <w:szCs w:val="28"/>
        </w:rPr>
        <w:t xml:space="preserve">распоряжений - </w:t>
      </w:r>
      <w:r w:rsidR="00B30A51" w:rsidRPr="00440A2C">
        <w:rPr>
          <w:color w:val="auto"/>
          <w:spacing w:val="1"/>
          <w:sz w:val="28"/>
          <w:szCs w:val="28"/>
        </w:rPr>
        <w:t>46</w:t>
      </w:r>
      <w:r w:rsidRPr="00440A2C">
        <w:rPr>
          <w:color w:val="auto"/>
          <w:spacing w:val="1"/>
          <w:sz w:val="28"/>
          <w:szCs w:val="28"/>
        </w:rPr>
        <w:t xml:space="preserve"> . </w:t>
      </w:r>
    </w:p>
    <w:p w:rsidR="00CB459B" w:rsidRPr="00440A2C" w:rsidRDefault="00CB459B" w:rsidP="00CB459B">
      <w:pPr>
        <w:jc w:val="both"/>
        <w:rPr>
          <w:color w:val="auto"/>
          <w:sz w:val="28"/>
          <w:szCs w:val="28"/>
        </w:rPr>
      </w:pPr>
      <w:r w:rsidRPr="00440A2C">
        <w:rPr>
          <w:color w:val="auto"/>
          <w:spacing w:val="3"/>
          <w:sz w:val="28"/>
          <w:szCs w:val="28"/>
        </w:rPr>
        <w:t>На личном приеме у Главы сельского поселения   в 201</w:t>
      </w:r>
      <w:r w:rsidR="00B30A51" w:rsidRPr="00440A2C">
        <w:rPr>
          <w:color w:val="auto"/>
          <w:spacing w:val="3"/>
          <w:sz w:val="28"/>
          <w:szCs w:val="28"/>
        </w:rPr>
        <w:t>2</w:t>
      </w:r>
      <w:r w:rsidRPr="00440A2C">
        <w:rPr>
          <w:color w:val="auto"/>
          <w:spacing w:val="3"/>
          <w:sz w:val="28"/>
          <w:szCs w:val="28"/>
        </w:rPr>
        <w:t xml:space="preserve"> </w:t>
      </w:r>
      <w:r w:rsidRPr="00440A2C">
        <w:rPr>
          <w:color w:val="auto"/>
          <w:spacing w:val="1"/>
          <w:sz w:val="28"/>
          <w:szCs w:val="28"/>
        </w:rPr>
        <w:t xml:space="preserve">году официально зарегистрировано </w:t>
      </w:r>
      <w:r w:rsidR="00B30A51" w:rsidRPr="00440A2C">
        <w:rPr>
          <w:color w:val="auto"/>
          <w:spacing w:val="1"/>
          <w:sz w:val="28"/>
          <w:szCs w:val="28"/>
        </w:rPr>
        <w:t>14</w:t>
      </w:r>
      <w:r w:rsidRPr="00440A2C">
        <w:rPr>
          <w:color w:val="auto"/>
          <w:spacing w:val="1"/>
          <w:sz w:val="28"/>
          <w:szCs w:val="28"/>
        </w:rPr>
        <w:t xml:space="preserve"> посещений граждан </w:t>
      </w:r>
    </w:p>
    <w:p w:rsidR="00CB459B" w:rsidRPr="00440A2C" w:rsidRDefault="00CB459B" w:rsidP="00CB459B">
      <w:pPr>
        <w:jc w:val="both"/>
        <w:rPr>
          <w:sz w:val="28"/>
          <w:szCs w:val="28"/>
        </w:rPr>
      </w:pPr>
      <w:r w:rsidRPr="00440A2C">
        <w:rPr>
          <w:color w:val="auto"/>
          <w:spacing w:val="-1"/>
          <w:sz w:val="28"/>
          <w:szCs w:val="28"/>
        </w:rPr>
        <w:t xml:space="preserve"> </w:t>
      </w:r>
      <w:r w:rsidRPr="00440A2C">
        <w:rPr>
          <w:color w:val="auto"/>
          <w:spacing w:val="-1"/>
          <w:sz w:val="28"/>
          <w:szCs w:val="28"/>
        </w:rPr>
        <w:tab/>
      </w:r>
    </w:p>
    <w:p w:rsidR="00CB459B" w:rsidRPr="00440A2C" w:rsidRDefault="00CB459B" w:rsidP="00CB459B">
      <w:pPr>
        <w:jc w:val="center"/>
        <w:rPr>
          <w:b/>
          <w:bCs/>
          <w:color w:val="auto"/>
          <w:sz w:val="28"/>
          <w:szCs w:val="28"/>
          <w:u w:val="single"/>
        </w:rPr>
      </w:pPr>
      <w:r w:rsidRPr="00440A2C">
        <w:rPr>
          <w:b/>
          <w:bCs/>
          <w:color w:val="auto"/>
          <w:sz w:val="28"/>
          <w:szCs w:val="28"/>
          <w:u w:val="single"/>
        </w:rPr>
        <w:t>Уважаемые земляки, коллеги, все присутствующие!</w:t>
      </w:r>
    </w:p>
    <w:p w:rsidR="00CB459B" w:rsidRPr="00440A2C" w:rsidRDefault="00CB459B" w:rsidP="00CB459B">
      <w:pPr>
        <w:jc w:val="both"/>
        <w:rPr>
          <w:b/>
          <w:bCs/>
          <w:color w:val="auto"/>
          <w:sz w:val="28"/>
          <w:szCs w:val="28"/>
          <w:u w:val="single"/>
        </w:rPr>
      </w:pPr>
    </w:p>
    <w:p w:rsidR="00CB459B" w:rsidRPr="00440A2C" w:rsidRDefault="00CB459B" w:rsidP="00CB459B">
      <w:pPr>
        <w:jc w:val="both"/>
        <w:rPr>
          <w:color w:val="auto"/>
          <w:sz w:val="28"/>
          <w:szCs w:val="28"/>
        </w:rPr>
      </w:pPr>
      <w:r w:rsidRPr="00440A2C">
        <w:rPr>
          <w:color w:val="auto"/>
          <w:sz w:val="28"/>
          <w:szCs w:val="28"/>
        </w:rPr>
        <w:t xml:space="preserve">  Текущий год для всех  нас был одним из самых трудных в финансовом плане, активно работая вместе с Вами и администрацией </w:t>
      </w:r>
      <w:r w:rsidR="00B30A51" w:rsidRPr="00440A2C">
        <w:rPr>
          <w:color w:val="auto"/>
          <w:sz w:val="28"/>
          <w:szCs w:val="28"/>
        </w:rPr>
        <w:t>Хиславичского</w:t>
      </w:r>
      <w:r w:rsidRPr="00440A2C">
        <w:rPr>
          <w:color w:val="auto"/>
          <w:sz w:val="28"/>
          <w:szCs w:val="28"/>
        </w:rPr>
        <w:t xml:space="preserve"> района, мы справились с поставленными задачами, сохранили поступательное движение в социально-экономическом развитии.</w:t>
      </w:r>
    </w:p>
    <w:p w:rsidR="00CB459B" w:rsidRPr="00440A2C" w:rsidRDefault="00CB459B" w:rsidP="00CB459B">
      <w:pPr>
        <w:jc w:val="both"/>
        <w:rPr>
          <w:color w:val="auto"/>
          <w:sz w:val="28"/>
          <w:szCs w:val="28"/>
        </w:rPr>
      </w:pPr>
      <w:r w:rsidRPr="00440A2C">
        <w:rPr>
          <w:color w:val="auto"/>
          <w:sz w:val="28"/>
          <w:szCs w:val="28"/>
        </w:rPr>
        <w:t>В заключени</w:t>
      </w:r>
      <w:proofErr w:type="gramStart"/>
      <w:r w:rsidRPr="00440A2C">
        <w:rPr>
          <w:color w:val="auto"/>
          <w:sz w:val="28"/>
          <w:szCs w:val="28"/>
        </w:rPr>
        <w:t>и</w:t>
      </w:r>
      <w:proofErr w:type="gramEnd"/>
      <w:r w:rsidRPr="00440A2C">
        <w:rPr>
          <w:color w:val="auto"/>
          <w:sz w:val="28"/>
          <w:szCs w:val="28"/>
        </w:rPr>
        <w:t xml:space="preserve"> своего доклада мне хотелось бы выразить искреннюю благодарность администрации муниципального образования </w:t>
      </w:r>
      <w:r w:rsidR="00B30A51" w:rsidRPr="00440A2C">
        <w:rPr>
          <w:color w:val="auto"/>
          <w:sz w:val="28"/>
          <w:szCs w:val="28"/>
        </w:rPr>
        <w:t xml:space="preserve">Хиславичского </w:t>
      </w:r>
      <w:r w:rsidRPr="00440A2C">
        <w:rPr>
          <w:color w:val="auto"/>
          <w:sz w:val="28"/>
          <w:szCs w:val="28"/>
        </w:rPr>
        <w:t xml:space="preserve">района, Главе администрации района </w:t>
      </w:r>
      <w:r w:rsidR="00B30A51" w:rsidRPr="00440A2C">
        <w:rPr>
          <w:color w:val="auto"/>
          <w:sz w:val="28"/>
          <w:szCs w:val="28"/>
        </w:rPr>
        <w:t>Василькову А.А.,</w:t>
      </w:r>
      <w:r w:rsidRPr="00440A2C">
        <w:rPr>
          <w:color w:val="auto"/>
          <w:sz w:val="28"/>
          <w:szCs w:val="28"/>
        </w:rPr>
        <w:t xml:space="preserve"> всем руководителям предприятий, учреждений и организаций района, предпринимателям, коллегам по работе, депутатам.  Желаю всем крепкого здоровья, счастья и благополучия!</w:t>
      </w:r>
    </w:p>
    <w:p w:rsidR="00CB459B" w:rsidRPr="00440A2C" w:rsidRDefault="00CB459B" w:rsidP="00CB459B">
      <w:pPr>
        <w:jc w:val="both"/>
        <w:rPr>
          <w:color w:val="auto"/>
          <w:sz w:val="28"/>
          <w:szCs w:val="28"/>
        </w:rPr>
      </w:pPr>
      <w:r w:rsidRPr="00440A2C">
        <w:rPr>
          <w:color w:val="auto"/>
          <w:sz w:val="28"/>
          <w:szCs w:val="28"/>
        </w:rPr>
        <w:t>Спасибо за внимание.</w:t>
      </w:r>
    </w:p>
    <w:p w:rsidR="00CB459B" w:rsidRPr="00440A2C" w:rsidRDefault="00CB459B" w:rsidP="00CB459B">
      <w:pPr>
        <w:jc w:val="both"/>
        <w:rPr>
          <w:b/>
          <w:color w:val="auto"/>
          <w:sz w:val="28"/>
          <w:szCs w:val="28"/>
        </w:rPr>
      </w:pPr>
      <w:r w:rsidRPr="00440A2C">
        <w:rPr>
          <w:b/>
          <w:color w:val="auto"/>
          <w:sz w:val="28"/>
          <w:szCs w:val="28"/>
        </w:rPr>
        <w:t xml:space="preserve">С уважением, </w:t>
      </w:r>
    </w:p>
    <w:p w:rsidR="00B30A51" w:rsidRPr="00440A2C" w:rsidRDefault="00CB459B" w:rsidP="00CB459B">
      <w:pPr>
        <w:rPr>
          <w:b/>
          <w:color w:val="auto"/>
          <w:sz w:val="28"/>
          <w:szCs w:val="28"/>
        </w:rPr>
      </w:pPr>
      <w:r w:rsidRPr="00440A2C">
        <w:rPr>
          <w:b/>
          <w:color w:val="auto"/>
          <w:sz w:val="28"/>
          <w:szCs w:val="28"/>
        </w:rPr>
        <w:t>Глава</w:t>
      </w:r>
      <w:r w:rsidR="00B30A51" w:rsidRPr="00440A2C">
        <w:rPr>
          <w:b/>
          <w:color w:val="auto"/>
          <w:sz w:val="28"/>
          <w:szCs w:val="28"/>
        </w:rPr>
        <w:t xml:space="preserve"> Администрации</w:t>
      </w:r>
    </w:p>
    <w:p w:rsidR="00CB459B" w:rsidRPr="00440A2C" w:rsidRDefault="00B30A51" w:rsidP="00CB459B">
      <w:pPr>
        <w:rPr>
          <w:sz w:val="28"/>
          <w:szCs w:val="28"/>
        </w:rPr>
      </w:pPr>
      <w:r w:rsidRPr="00440A2C">
        <w:rPr>
          <w:b/>
          <w:color w:val="auto"/>
          <w:sz w:val="28"/>
          <w:szCs w:val="28"/>
        </w:rPr>
        <w:t>Упинского</w:t>
      </w:r>
      <w:r w:rsidR="00CB459B" w:rsidRPr="00440A2C">
        <w:rPr>
          <w:b/>
          <w:color w:val="auto"/>
          <w:sz w:val="28"/>
          <w:szCs w:val="28"/>
        </w:rPr>
        <w:t xml:space="preserve"> сельского поселения   </w:t>
      </w:r>
      <w:r w:rsidR="00CB459B" w:rsidRPr="00440A2C">
        <w:rPr>
          <w:b/>
          <w:color w:val="auto"/>
          <w:sz w:val="28"/>
          <w:szCs w:val="28"/>
        </w:rPr>
        <w:tab/>
        <w:t xml:space="preserve">                </w:t>
      </w:r>
      <w:r w:rsidRPr="00440A2C">
        <w:rPr>
          <w:b/>
          <w:color w:val="auto"/>
          <w:sz w:val="28"/>
          <w:szCs w:val="28"/>
        </w:rPr>
        <w:t>Т.Г.Шевелева</w:t>
      </w:r>
    </w:p>
    <w:p w:rsidR="00515DC1" w:rsidRPr="00440A2C" w:rsidRDefault="00515DC1">
      <w:pPr>
        <w:rPr>
          <w:sz w:val="28"/>
          <w:szCs w:val="28"/>
        </w:rPr>
      </w:pPr>
    </w:p>
    <w:sectPr w:rsidR="00515DC1" w:rsidRPr="00440A2C" w:rsidSect="00515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CB459B"/>
    <w:rsid w:val="0019355F"/>
    <w:rsid w:val="0019360C"/>
    <w:rsid w:val="001C3146"/>
    <w:rsid w:val="001F3A72"/>
    <w:rsid w:val="002111BC"/>
    <w:rsid w:val="0024662A"/>
    <w:rsid w:val="0035688B"/>
    <w:rsid w:val="00440A2C"/>
    <w:rsid w:val="0048583E"/>
    <w:rsid w:val="00515DC1"/>
    <w:rsid w:val="00522A01"/>
    <w:rsid w:val="0052792B"/>
    <w:rsid w:val="00553555"/>
    <w:rsid w:val="005B0829"/>
    <w:rsid w:val="005D10B4"/>
    <w:rsid w:val="006129DF"/>
    <w:rsid w:val="00634510"/>
    <w:rsid w:val="006971D6"/>
    <w:rsid w:val="006B0995"/>
    <w:rsid w:val="007546CC"/>
    <w:rsid w:val="008F74A9"/>
    <w:rsid w:val="009214C7"/>
    <w:rsid w:val="00941CD1"/>
    <w:rsid w:val="00996A56"/>
    <w:rsid w:val="009B20A4"/>
    <w:rsid w:val="00B05EE6"/>
    <w:rsid w:val="00B30A51"/>
    <w:rsid w:val="00B572A1"/>
    <w:rsid w:val="00BA1BD9"/>
    <w:rsid w:val="00C24805"/>
    <w:rsid w:val="00C721A1"/>
    <w:rsid w:val="00CB459B"/>
    <w:rsid w:val="00DF46DD"/>
    <w:rsid w:val="00E2436E"/>
    <w:rsid w:val="00F5787A"/>
    <w:rsid w:val="00F863DA"/>
    <w:rsid w:val="00FB26FD"/>
    <w:rsid w:val="00FB4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00" w:afterAutospacing="1" w:line="240" w:lineRule="atLeast"/>
        <w:ind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9B"/>
    <w:pPr>
      <w:spacing w:before="0" w:after="0" w:afterAutospacing="0" w:line="240" w:lineRule="auto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B459B"/>
    <w:rPr>
      <w:color w:val="0000FF"/>
      <w:u w:val="single"/>
    </w:rPr>
  </w:style>
  <w:style w:type="paragraph" w:styleId="a4">
    <w:name w:val="Normal (Web)"/>
    <w:basedOn w:val="a"/>
    <w:unhideWhenUsed/>
    <w:rsid w:val="00CB459B"/>
    <w:pPr>
      <w:spacing w:before="100" w:beforeAutospacing="1" w:after="119"/>
    </w:pPr>
    <w:rPr>
      <w:color w:val="auto"/>
    </w:rPr>
  </w:style>
  <w:style w:type="paragraph" w:customStyle="1" w:styleId="Web1">
    <w:name w:val="Обычный (Web)1"/>
    <w:basedOn w:val="a"/>
    <w:rsid w:val="00CB459B"/>
    <w:pPr>
      <w:spacing w:before="100" w:beforeAutospacing="1" w:after="119"/>
      <w:jc w:val="center"/>
    </w:pPr>
    <w:rPr>
      <w:b/>
      <w:bCs/>
      <w:i/>
      <w:iCs/>
      <w:color w:val="auto"/>
    </w:rPr>
  </w:style>
  <w:style w:type="paragraph" w:customStyle="1" w:styleId="a5">
    <w:name w:val="Содержимое таблицы"/>
    <w:basedOn w:val="a"/>
    <w:rsid w:val="00CB459B"/>
    <w:pPr>
      <w:widowControl w:val="0"/>
      <w:suppressLineNumbers/>
      <w:suppressAutoHyphens/>
    </w:pPr>
    <w:rPr>
      <w:rFonts w:eastAsia="Lucida Sans Unicode"/>
      <w:color w:val="auto"/>
    </w:rPr>
  </w:style>
  <w:style w:type="paragraph" w:customStyle="1" w:styleId="a6">
    <w:name w:val="Заголовок таблицы"/>
    <w:basedOn w:val="a5"/>
    <w:rsid w:val="00CB459B"/>
    <w:pPr>
      <w:jc w:val="center"/>
    </w:pPr>
    <w:rPr>
      <w:b/>
      <w:bCs/>
      <w:i/>
      <w:iCs/>
    </w:rPr>
  </w:style>
  <w:style w:type="character" w:customStyle="1" w:styleId="FontStyle14">
    <w:name w:val="Font Style14"/>
    <w:rsid w:val="00CB459B"/>
    <w:rPr>
      <w:rFonts w:ascii="Franklin Gothic Medium" w:hAnsi="Franklin Gothic Medium" w:cs="Franklin Gothic Medium" w:hint="default"/>
      <w:sz w:val="26"/>
      <w:szCs w:val="26"/>
    </w:rPr>
  </w:style>
  <w:style w:type="character" w:customStyle="1" w:styleId="FontStyle13">
    <w:name w:val="Font Style13"/>
    <w:rsid w:val="00CB459B"/>
    <w:rPr>
      <w:rFonts w:ascii="Franklin Gothic Medium" w:hAnsi="Franklin Gothic Medium" w:cs="Franklin Gothic Medium" w:hint="default"/>
      <w:i/>
      <w:iCs/>
      <w:sz w:val="26"/>
      <w:szCs w:val="26"/>
    </w:rPr>
  </w:style>
  <w:style w:type="character" w:customStyle="1" w:styleId="FontStyle15">
    <w:name w:val="Font Style15"/>
    <w:rsid w:val="00CB459B"/>
    <w:rPr>
      <w:rFonts w:ascii="Franklin Gothic Medium" w:hAnsi="Franklin Gothic Medium" w:cs="Franklin Gothic Medium" w:hint="default"/>
      <w:i/>
      <w:iCs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5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72;&#1089;&#1080;&#1083;&#1077;&#1082;\Desktop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279</TotalTime>
  <Pages>1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Василек</dc:creator>
  <cp:lastModifiedBy>Василек</cp:lastModifiedBy>
  <cp:revision>14</cp:revision>
  <cp:lastPrinted>2013-05-21T12:36:00Z</cp:lastPrinted>
  <dcterms:created xsi:type="dcterms:W3CDTF">2013-03-05T10:59:00Z</dcterms:created>
  <dcterms:modified xsi:type="dcterms:W3CDTF">2013-05-24T08:26:00Z</dcterms:modified>
</cp:coreProperties>
</file>