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F0" w:rsidRDefault="00DA06F0" w:rsidP="00DA06F0">
      <w:pPr>
        <w:jc w:val="center"/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6F0" w:rsidRDefault="00DA06F0" w:rsidP="00DA06F0">
      <w:pPr>
        <w:jc w:val="center"/>
      </w:pPr>
    </w:p>
    <w:p w:rsidR="00DA06F0" w:rsidRDefault="00DA06F0" w:rsidP="00DA06F0">
      <w:pPr>
        <w:pStyle w:val="1"/>
      </w:pPr>
      <w:r>
        <w:t>АДМИНИСТРАЦИЯ</w:t>
      </w:r>
    </w:p>
    <w:p w:rsidR="00DA06F0" w:rsidRDefault="00DA06F0" w:rsidP="00DA06F0">
      <w:pPr>
        <w:pStyle w:val="1"/>
      </w:pPr>
      <w:r>
        <w:t>МУНИЦИПАЛЬНОГО ОБРАЗОВАНИЯ</w:t>
      </w:r>
    </w:p>
    <w:p w:rsidR="00DA06F0" w:rsidRDefault="00DA06F0" w:rsidP="00DA06F0">
      <w:pPr>
        <w:jc w:val="center"/>
        <w:rPr>
          <w:b/>
          <w:sz w:val="32"/>
        </w:rPr>
      </w:pPr>
      <w:r>
        <w:rPr>
          <w:b/>
          <w:sz w:val="32"/>
        </w:rPr>
        <w:t>«ХИСЛАВИЧСКИЙ  РАЙОН» СМОЛЕНСКОЙ ОБЛАСТИ</w:t>
      </w:r>
    </w:p>
    <w:p w:rsidR="00DA06F0" w:rsidRPr="001824BF" w:rsidRDefault="00DA06F0" w:rsidP="00DA06F0">
      <w:pPr>
        <w:jc w:val="center"/>
        <w:rPr>
          <w:b/>
        </w:rPr>
      </w:pPr>
    </w:p>
    <w:p w:rsidR="00DA06F0" w:rsidRPr="00C704B6" w:rsidRDefault="00DA06F0" w:rsidP="00DA06F0">
      <w:pPr>
        <w:pStyle w:val="2"/>
        <w:rPr>
          <w:b w:val="0"/>
          <w:szCs w:val="36"/>
        </w:rPr>
      </w:pPr>
      <w:proofErr w:type="gramStart"/>
      <w:r w:rsidRPr="00C704B6">
        <w:rPr>
          <w:b w:val="0"/>
          <w:szCs w:val="36"/>
        </w:rPr>
        <w:t>Р</w:t>
      </w:r>
      <w:proofErr w:type="gramEnd"/>
      <w:r w:rsidRPr="00C704B6">
        <w:rPr>
          <w:b w:val="0"/>
          <w:szCs w:val="36"/>
        </w:rPr>
        <w:t xml:space="preserve"> А С П О Р Я Ж Е Н И Е</w:t>
      </w:r>
    </w:p>
    <w:p w:rsidR="00DA06F0" w:rsidRDefault="00DA06F0" w:rsidP="00DA06F0">
      <w:pPr>
        <w:rPr>
          <w:sz w:val="28"/>
        </w:rPr>
      </w:pPr>
    </w:p>
    <w:p w:rsidR="00DA06F0" w:rsidRDefault="00DA06F0" w:rsidP="00DA06F0">
      <w:pPr>
        <w:rPr>
          <w:sz w:val="28"/>
        </w:rPr>
      </w:pPr>
      <w:r>
        <w:rPr>
          <w:sz w:val="28"/>
        </w:rPr>
        <w:t xml:space="preserve">от 18 марта  </w:t>
      </w:r>
      <w:r w:rsidRPr="00A902A3">
        <w:rPr>
          <w:sz w:val="28"/>
        </w:rPr>
        <w:t>20</w:t>
      </w:r>
      <w:r>
        <w:rPr>
          <w:sz w:val="28"/>
        </w:rPr>
        <w:t>20</w:t>
      </w:r>
      <w:r w:rsidRPr="00A902A3">
        <w:rPr>
          <w:sz w:val="28"/>
        </w:rPr>
        <w:t xml:space="preserve"> г. №  </w:t>
      </w:r>
      <w:r>
        <w:rPr>
          <w:sz w:val="28"/>
        </w:rPr>
        <w:t>179-р</w:t>
      </w:r>
    </w:p>
    <w:p w:rsidR="00DA06F0" w:rsidRDefault="00DA06F0" w:rsidP="00DA06F0">
      <w:pPr>
        <w:rPr>
          <w:sz w:val="28"/>
        </w:rPr>
      </w:pPr>
    </w:p>
    <w:p w:rsidR="00DA06F0" w:rsidRPr="001824BF" w:rsidRDefault="00DA06F0" w:rsidP="00DA06F0">
      <w:pPr>
        <w:ind w:right="6094"/>
        <w:jc w:val="both"/>
        <w:rPr>
          <w:sz w:val="28"/>
          <w:szCs w:val="28"/>
        </w:rPr>
      </w:pPr>
      <w:r w:rsidRPr="001824BF">
        <w:rPr>
          <w:sz w:val="28"/>
          <w:szCs w:val="28"/>
        </w:rPr>
        <w:t xml:space="preserve">О </w:t>
      </w:r>
      <w:r w:rsidR="00BA52BB"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>ведении режима повышенной готовности</w:t>
      </w:r>
    </w:p>
    <w:p w:rsidR="00DA06F0" w:rsidRPr="001824BF" w:rsidRDefault="00DA06F0" w:rsidP="00DA06F0">
      <w:pPr>
        <w:ind w:firstLine="709"/>
        <w:jc w:val="both"/>
        <w:rPr>
          <w:rFonts w:ascii="Arial" w:hAnsi="Arial" w:cs="Arial"/>
          <w:color w:val="2D2D2D"/>
          <w:sz w:val="28"/>
          <w:szCs w:val="28"/>
        </w:rPr>
      </w:pPr>
    </w:p>
    <w:p w:rsidR="00DA06F0" w:rsidRDefault="00DA06F0" w:rsidP="005017B9">
      <w:pPr>
        <w:ind w:firstLine="567"/>
        <w:jc w:val="both"/>
        <w:rPr>
          <w:sz w:val="28"/>
          <w:szCs w:val="28"/>
        </w:rPr>
      </w:pPr>
    </w:p>
    <w:p w:rsidR="00DA06F0" w:rsidRDefault="00DA06F0" w:rsidP="005017B9">
      <w:pPr>
        <w:ind w:firstLine="567"/>
        <w:jc w:val="both"/>
        <w:rPr>
          <w:sz w:val="28"/>
          <w:szCs w:val="28"/>
        </w:rPr>
      </w:pPr>
    </w:p>
    <w:p w:rsidR="005017B9" w:rsidRDefault="005017B9" w:rsidP="005017B9">
      <w:pPr>
        <w:ind w:firstLine="567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F7EE4">
        <w:rPr>
          <w:sz w:val="28"/>
          <w:szCs w:val="28"/>
        </w:rPr>
        <w:t xml:space="preserve"> связи с угрозой завоза и распространения новой </w:t>
      </w:r>
      <w:proofErr w:type="spellStart"/>
      <w:r w:rsidRPr="009F7EE4">
        <w:rPr>
          <w:sz w:val="28"/>
          <w:szCs w:val="28"/>
        </w:rPr>
        <w:t>коронавирусной</w:t>
      </w:r>
      <w:proofErr w:type="spellEnd"/>
      <w:r w:rsidRPr="009F7EE4">
        <w:rPr>
          <w:sz w:val="28"/>
          <w:szCs w:val="28"/>
        </w:rPr>
        <w:t xml:space="preserve"> инфекции (2019- </w:t>
      </w:r>
      <w:proofErr w:type="spellStart"/>
      <w:r w:rsidRPr="009F7EE4">
        <w:rPr>
          <w:sz w:val="28"/>
          <w:szCs w:val="28"/>
        </w:rPr>
        <w:t>nCoV</w:t>
      </w:r>
      <w:proofErr w:type="spellEnd"/>
      <w:r w:rsidRPr="009F7EE4">
        <w:rPr>
          <w:sz w:val="28"/>
          <w:szCs w:val="28"/>
        </w:rPr>
        <w:t xml:space="preserve">) на территории Смоленской области, руководствуясь подпунктом 6 пункта 1 статьи 51 Федерального закона от 30.03.1999 № 52-ФЗ «О санитарно-эпидемиологическом благополучии населения», </w:t>
      </w:r>
      <w:r w:rsidRPr="009F7EE4">
        <w:rPr>
          <w:iCs/>
          <w:sz w:val="28"/>
          <w:szCs w:val="28"/>
        </w:rPr>
        <w:t xml:space="preserve">Постановлением Главного государственного санитарного врача РФ от 24.01.2020 № 2 «О дополнительных мероприятиях по недопущению завоза и распространения новой </w:t>
      </w:r>
      <w:proofErr w:type="spellStart"/>
      <w:r w:rsidRPr="009F7EE4">
        <w:rPr>
          <w:iCs/>
          <w:sz w:val="28"/>
          <w:szCs w:val="28"/>
        </w:rPr>
        <w:t>коронавирусной</w:t>
      </w:r>
      <w:proofErr w:type="spellEnd"/>
      <w:r w:rsidRPr="009F7EE4">
        <w:rPr>
          <w:iCs/>
          <w:sz w:val="28"/>
          <w:szCs w:val="28"/>
        </w:rPr>
        <w:t xml:space="preserve"> инфекции, вызванной 2019-nCoV»,</w:t>
      </w:r>
      <w:r w:rsidRPr="009F7EE4">
        <w:rPr>
          <w:sz w:val="28"/>
          <w:szCs w:val="28"/>
        </w:rPr>
        <w:t xml:space="preserve"> </w:t>
      </w:r>
      <w:r w:rsidRPr="009F7EE4">
        <w:rPr>
          <w:iCs/>
          <w:sz w:val="28"/>
          <w:szCs w:val="28"/>
        </w:rPr>
        <w:t>Постановлением Главного государственного</w:t>
      </w:r>
      <w:proofErr w:type="gramEnd"/>
      <w:r w:rsidRPr="009F7EE4">
        <w:rPr>
          <w:iCs/>
          <w:sz w:val="28"/>
          <w:szCs w:val="28"/>
        </w:rPr>
        <w:t xml:space="preserve"> санитарного врача РФ от 31.01.2020 № 3 «О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 w:rsidRPr="009F7EE4">
        <w:rPr>
          <w:iCs/>
          <w:sz w:val="28"/>
          <w:szCs w:val="28"/>
        </w:rPr>
        <w:t>коронавирусной</w:t>
      </w:r>
      <w:proofErr w:type="spellEnd"/>
      <w:r w:rsidRPr="009F7EE4">
        <w:rPr>
          <w:iCs/>
          <w:sz w:val="28"/>
          <w:szCs w:val="28"/>
        </w:rPr>
        <w:t xml:space="preserve"> инфекции, вызванной 2019-nCoV», Постановлением Главного государственного санитарного врача РФ от 02.03.2020 № 5 «О дополнительных мерах по снижению рисков завоза и распространения новой </w:t>
      </w:r>
      <w:proofErr w:type="spellStart"/>
      <w:r w:rsidRPr="009F7EE4">
        <w:rPr>
          <w:iCs/>
          <w:sz w:val="28"/>
          <w:szCs w:val="28"/>
        </w:rPr>
        <w:t>коронавирусной</w:t>
      </w:r>
      <w:proofErr w:type="spellEnd"/>
      <w:r w:rsidRPr="009F7EE4">
        <w:rPr>
          <w:iCs/>
          <w:sz w:val="28"/>
          <w:szCs w:val="28"/>
        </w:rPr>
        <w:t xml:space="preserve"> инфекции (2019-nCoV)»,</w:t>
      </w:r>
    </w:p>
    <w:p w:rsidR="005017B9" w:rsidRDefault="005017B9" w:rsidP="005017B9">
      <w:pPr>
        <w:ind w:firstLine="709"/>
        <w:jc w:val="both"/>
        <w:rPr>
          <w:sz w:val="28"/>
        </w:rPr>
      </w:pPr>
    </w:p>
    <w:p w:rsidR="005017B9" w:rsidRDefault="005017B9" w:rsidP="005017B9">
      <w:pPr>
        <w:ind w:firstLine="709"/>
        <w:jc w:val="both"/>
        <w:rPr>
          <w:sz w:val="28"/>
        </w:rPr>
      </w:pPr>
      <w:r>
        <w:rPr>
          <w:sz w:val="28"/>
        </w:rPr>
        <w:t>1. Ввести на территории муниципального образования "Хиславичский район" Смоленской области режим повышенной готовности.</w:t>
      </w:r>
    </w:p>
    <w:p w:rsidR="00DA06F0" w:rsidRDefault="00DA06F0" w:rsidP="005017B9">
      <w:pPr>
        <w:ind w:firstLine="709"/>
        <w:jc w:val="both"/>
        <w:rPr>
          <w:sz w:val="28"/>
        </w:rPr>
      </w:pPr>
    </w:p>
    <w:p w:rsidR="005017B9" w:rsidRDefault="005017B9" w:rsidP="005017B9">
      <w:pPr>
        <w:ind w:firstLine="709"/>
        <w:jc w:val="both"/>
        <w:rPr>
          <w:sz w:val="28"/>
        </w:rPr>
      </w:pPr>
      <w:r>
        <w:rPr>
          <w:sz w:val="28"/>
        </w:rPr>
        <w:t>2. Запретить на территории муниципального образования "Хиславичский район" Смоленской области в период действия режима повышенной готовности проведение культурных, спортивных, зрелищных, публичных и иных массовых мероприятий.</w:t>
      </w:r>
    </w:p>
    <w:p w:rsidR="00DA06F0" w:rsidRDefault="00DA06F0" w:rsidP="005017B9">
      <w:pPr>
        <w:ind w:firstLine="709"/>
        <w:jc w:val="both"/>
        <w:rPr>
          <w:sz w:val="28"/>
        </w:rPr>
      </w:pPr>
    </w:p>
    <w:p w:rsidR="00BE3F3E" w:rsidRDefault="005017B9" w:rsidP="005017B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="00BE3F3E" w:rsidRPr="009F7EE4">
        <w:rPr>
          <w:iCs/>
          <w:sz w:val="28"/>
          <w:szCs w:val="28"/>
        </w:rPr>
        <w:t>Обязать всех работодателей, осуществляющих деятельность на территории</w:t>
      </w:r>
      <w:r w:rsidR="005931B8">
        <w:rPr>
          <w:iCs/>
          <w:sz w:val="28"/>
          <w:szCs w:val="28"/>
        </w:rPr>
        <w:t xml:space="preserve"> муниципального образования «Хиславичский район»</w:t>
      </w:r>
      <w:r w:rsidR="00BE3F3E" w:rsidRPr="009F7EE4">
        <w:rPr>
          <w:iCs/>
          <w:sz w:val="28"/>
          <w:szCs w:val="28"/>
        </w:rPr>
        <w:t xml:space="preserve"> Смоленской области:</w:t>
      </w:r>
    </w:p>
    <w:p w:rsidR="00DA06F0" w:rsidRPr="009F7EE4" w:rsidRDefault="00DA06F0" w:rsidP="005017B9">
      <w:pPr>
        <w:ind w:firstLine="709"/>
        <w:jc w:val="both"/>
        <w:rPr>
          <w:iCs/>
          <w:sz w:val="28"/>
          <w:szCs w:val="28"/>
        </w:rPr>
      </w:pPr>
    </w:p>
    <w:p w:rsidR="009F7EE4" w:rsidRPr="0079351A" w:rsidRDefault="009F7EE4" w:rsidP="009F7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51A">
        <w:rPr>
          <w:rFonts w:eastAsia="Calibri"/>
          <w:sz w:val="28"/>
          <w:szCs w:val="28"/>
          <w:lang w:eastAsia="en-US"/>
        </w:rPr>
        <w:lastRenderedPageBreak/>
        <w:t xml:space="preserve">- не допускать на рабочее место и (или) территорию организации работников из числа граждан, прибывших из других государств с неблагополучной ситуацией по новой </w:t>
      </w:r>
      <w:proofErr w:type="spellStart"/>
      <w:r w:rsidRPr="0079351A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79351A">
        <w:rPr>
          <w:rFonts w:eastAsia="Calibri"/>
          <w:sz w:val="28"/>
          <w:szCs w:val="28"/>
          <w:lang w:eastAsia="en-US"/>
        </w:rPr>
        <w:t xml:space="preserve"> инфекции на срок 14 дней со дня возвращения в Российскую Федерацию;</w:t>
      </w:r>
    </w:p>
    <w:p w:rsidR="009F7EE4" w:rsidRPr="0079351A" w:rsidRDefault="009F7EE4" w:rsidP="009F7EE4">
      <w:pPr>
        <w:ind w:firstLine="709"/>
        <w:jc w:val="both"/>
        <w:rPr>
          <w:iCs/>
          <w:sz w:val="28"/>
          <w:szCs w:val="28"/>
        </w:rPr>
      </w:pPr>
      <w:r w:rsidRPr="0079351A">
        <w:rPr>
          <w:iCs/>
          <w:sz w:val="28"/>
          <w:szCs w:val="28"/>
        </w:rPr>
        <w:t xml:space="preserve">- при поступлении запроса Управления незамедлительно представлять информацию </w:t>
      </w:r>
      <w:proofErr w:type="gramStart"/>
      <w:r w:rsidRPr="0079351A">
        <w:rPr>
          <w:iCs/>
          <w:sz w:val="28"/>
          <w:szCs w:val="28"/>
        </w:rPr>
        <w:t>о</w:t>
      </w:r>
      <w:proofErr w:type="gramEnd"/>
      <w:r w:rsidRPr="0079351A">
        <w:rPr>
          <w:iCs/>
          <w:sz w:val="28"/>
          <w:szCs w:val="28"/>
        </w:rPr>
        <w:t xml:space="preserve"> всех контактах заболевшего новой </w:t>
      </w:r>
      <w:proofErr w:type="spellStart"/>
      <w:r w:rsidRPr="0079351A">
        <w:rPr>
          <w:iCs/>
          <w:sz w:val="28"/>
          <w:szCs w:val="28"/>
        </w:rPr>
        <w:t>коронавирусной</w:t>
      </w:r>
      <w:proofErr w:type="spellEnd"/>
      <w:r w:rsidRPr="0079351A">
        <w:rPr>
          <w:iCs/>
          <w:sz w:val="28"/>
          <w:szCs w:val="28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9F7EE4" w:rsidRPr="0079351A" w:rsidRDefault="009F7EE4" w:rsidP="009F7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51A">
        <w:rPr>
          <w:rFonts w:eastAsia="Calibri"/>
          <w:sz w:val="28"/>
          <w:szCs w:val="28"/>
          <w:lang w:eastAsia="en-US"/>
        </w:rPr>
        <w:t xml:space="preserve">- обеспечить измерение температуры тела работникам </w:t>
      </w:r>
      <w:proofErr w:type="gramStart"/>
      <w:r w:rsidRPr="0079351A">
        <w:rPr>
          <w:rFonts w:eastAsia="Calibri"/>
          <w:sz w:val="28"/>
          <w:szCs w:val="28"/>
          <w:lang w:eastAsia="en-US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79351A">
        <w:rPr>
          <w:rFonts w:eastAsia="Calibri"/>
          <w:sz w:val="28"/>
          <w:szCs w:val="28"/>
          <w:lang w:eastAsia="en-US"/>
        </w:rPr>
        <w:t xml:space="preserve">; </w:t>
      </w:r>
    </w:p>
    <w:p w:rsidR="009F7EE4" w:rsidRPr="0079351A" w:rsidRDefault="009F7EE4" w:rsidP="009F7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51A">
        <w:rPr>
          <w:rFonts w:eastAsia="Calibri"/>
          <w:sz w:val="28"/>
          <w:szCs w:val="28"/>
          <w:lang w:eastAsia="en-US"/>
        </w:rPr>
        <w:t>- оказывать содействие в обеспечении соблюдения режима самоизоляции на дому;</w:t>
      </w:r>
    </w:p>
    <w:p w:rsidR="009F7EE4" w:rsidRPr="0079351A" w:rsidRDefault="009F7EE4" w:rsidP="009F7EE4">
      <w:pPr>
        <w:ind w:firstLine="709"/>
        <w:jc w:val="both"/>
        <w:rPr>
          <w:sz w:val="28"/>
          <w:szCs w:val="28"/>
        </w:rPr>
      </w:pPr>
      <w:r w:rsidRPr="0079351A">
        <w:rPr>
          <w:sz w:val="28"/>
          <w:szCs w:val="28"/>
        </w:rPr>
        <w:t>- обеспечить проведение дезинфекционных мероприятий, в том числе гигиены рук с использованием кожных антисептиков;</w:t>
      </w:r>
    </w:p>
    <w:p w:rsidR="009F7EE4" w:rsidRPr="0079351A" w:rsidRDefault="009F7EE4" w:rsidP="009F7EE4">
      <w:pPr>
        <w:ind w:firstLine="709"/>
        <w:jc w:val="both"/>
        <w:rPr>
          <w:sz w:val="28"/>
          <w:szCs w:val="28"/>
        </w:rPr>
      </w:pPr>
      <w:r w:rsidRPr="0079351A">
        <w:rPr>
          <w:sz w:val="28"/>
          <w:szCs w:val="28"/>
        </w:rPr>
        <w:t>- обеспечить соблюдение графика проведения влажной уборки помещений;</w:t>
      </w:r>
    </w:p>
    <w:p w:rsidR="009F7EE4" w:rsidRPr="0079351A" w:rsidRDefault="009F7EE4" w:rsidP="009F7EE4">
      <w:pPr>
        <w:ind w:firstLine="709"/>
        <w:jc w:val="both"/>
        <w:rPr>
          <w:sz w:val="28"/>
          <w:szCs w:val="28"/>
        </w:rPr>
      </w:pPr>
      <w:r w:rsidRPr="0079351A">
        <w:rPr>
          <w:sz w:val="28"/>
          <w:szCs w:val="28"/>
        </w:rPr>
        <w:t>- обеспечить соблюдение кратности и продолжительности проветривания помещений;</w:t>
      </w:r>
    </w:p>
    <w:p w:rsidR="009F7EE4" w:rsidRPr="0079351A" w:rsidRDefault="009F7EE4" w:rsidP="009F7EE4">
      <w:pPr>
        <w:ind w:firstLine="709"/>
        <w:jc w:val="both"/>
        <w:rPr>
          <w:sz w:val="28"/>
          <w:szCs w:val="28"/>
        </w:rPr>
      </w:pPr>
      <w:r w:rsidRPr="0079351A">
        <w:rPr>
          <w:sz w:val="28"/>
          <w:szCs w:val="28"/>
        </w:rPr>
        <w:t xml:space="preserve">- обеспечить проведение проверки эффективности работы вентиляционных систем (ревизия, очистка, замена фильтров);    </w:t>
      </w:r>
    </w:p>
    <w:p w:rsidR="009F7EE4" w:rsidRDefault="009F7EE4" w:rsidP="009F7EE4">
      <w:pPr>
        <w:ind w:firstLine="709"/>
        <w:jc w:val="both"/>
        <w:rPr>
          <w:sz w:val="28"/>
          <w:szCs w:val="28"/>
        </w:rPr>
      </w:pPr>
      <w:r w:rsidRPr="0079351A">
        <w:rPr>
          <w:sz w:val="28"/>
          <w:szCs w:val="28"/>
        </w:rPr>
        <w:t>- обеспечить организацию обеззараживания воздуха помещений устройствами, разрешенными к использованию в присутствии людей.</w:t>
      </w:r>
    </w:p>
    <w:p w:rsidR="00DA06F0" w:rsidRPr="0079351A" w:rsidRDefault="00DA06F0" w:rsidP="009F7EE4">
      <w:pPr>
        <w:ind w:firstLine="709"/>
        <w:jc w:val="both"/>
        <w:rPr>
          <w:sz w:val="28"/>
          <w:szCs w:val="28"/>
        </w:rPr>
      </w:pPr>
    </w:p>
    <w:p w:rsidR="00BE3F3E" w:rsidRPr="009F7EE4" w:rsidRDefault="005017B9" w:rsidP="005017B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</w:t>
      </w:r>
      <w:r w:rsidR="00DA06F0">
        <w:rPr>
          <w:iCs/>
          <w:sz w:val="28"/>
          <w:szCs w:val="28"/>
        </w:rPr>
        <w:t xml:space="preserve"> </w:t>
      </w:r>
      <w:r w:rsidR="0079351A">
        <w:rPr>
          <w:iCs/>
          <w:sz w:val="28"/>
          <w:szCs w:val="28"/>
        </w:rPr>
        <w:t>О</w:t>
      </w:r>
      <w:r w:rsidR="00BE3F3E" w:rsidRPr="009F7EE4">
        <w:rPr>
          <w:iCs/>
          <w:sz w:val="28"/>
          <w:szCs w:val="28"/>
        </w:rPr>
        <w:t xml:space="preserve">бязать граждан, посещавших территории, где зарегистрированы случаи новой </w:t>
      </w:r>
      <w:proofErr w:type="spellStart"/>
      <w:r w:rsidR="00BE3F3E" w:rsidRPr="009F7EE4">
        <w:rPr>
          <w:iCs/>
          <w:sz w:val="28"/>
          <w:szCs w:val="28"/>
        </w:rPr>
        <w:t>коронавирусной</w:t>
      </w:r>
      <w:proofErr w:type="spellEnd"/>
      <w:r w:rsidR="00BE3F3E" w:rsidRPr="009F7EE4">
        <w:rPr>
          <w:iCs/>
          <w:sz w:val="28"/>
          <w:szCs w:val="28"/>
        </w:rPr>
        <w:t xml:space="preserve"> инфекции (2019-nCoV):</w:t>
      </w:r>
    </w:p>
    <w:p w:rsidR="00BE3F3E" w:rsidRPr="009F7EE4" w:rsidRDefault="00BE3F3E" w:rsidP="009F7EE4">
      <w:pPr>
        <w:ind w:firstLine="709"/>
        <w:jc w:val="both"/>
        <w:rPr>
          <w:iCs/>
          <w:sz w:val="28"/>
          <w:szCs w:val="28"/>
        </w:rPr>
      </w:pPr>
      <w:r w:rsidRPr="009F7EE4">
        <w:rPr>
          <w:iCs/>
          <w:sz w:val="28"/>
          <w:szCs w:val="28"/>
        </w:rPr>
        <w:t>- сообщать о своем возвращении в Российскую Федерацию, месте, датах пребывания на указанных территориях, контактную информацию на горячую линию</w:t>
      </w:r>
      <w:r w:rsidR="005017B9">
        <w:rPr>
          <w:sz w:val="28"/>
        </w:rPr>
        <w:t xml:space="preserve">(8(4812) 27-10-95) </w:t>
      </w:r>
      <w:r w:rsidR="0079351A">
        <w:rPr>
          <w:iCs/>
          <w:sz w:val="28"/>
          <w:szCs w:val="28"/>
        </w:rPr>
        <w:t>или в медицинскую организацию по месту жительства</w:t>
      </w:r>
      <w:r w:rsidRPr="009F7EE4">
        <w:rPr>
          <w:iCs/>
          <w:sz w:val="28"/>
          <w:szCs w:val="28"/>
        </w:rPr>
        <w:t>;</w:t>
      </w:r>
    </w:p>
    <w:p w:rsidR="00BE3F3E" w:rsidRPr="00A15AAE" w:rsidRDefault="00BE3F3E" w:rsidP="009F7EE4">
      <w:pPr>
        <w:ind w:firstLine="709"/>
        <w:jc w:val="both"/>
        <w:rPr>
          <w:iCs/>
          <w:sz w:val="28"/>
          <w:szCs w:val="28"/>
        </w:rPr>
      </w:pPr>
      <w:r w:rsidRPr="009F7EE4">
        <w:rPr>
          <w:iCs/>
          <w:sz w:val="28"/>
          <w:szCs w:val="28"/>
        </w:rPr>
        <w:t>- при появлении первых респираторных симптомов незамедлительно обра</w:t>
      </w:r>
      <w:r w:rsidR="0079351A">
        <w:rPr>
          <w:iCs/>
          <w:sz w:val="28"/>
          <w:szCs w:val="28"/>
        </w:rPr>
        <w:t>щаться</w:t>
      </w:r>
      <w:r w:rsidRPr="009F7EE4">
        <w:rPr>
          <w:iCs/>
          <w:sz w:val="28"/>
          <w:szCs w:val="28"/>
        </w:rPr>
        <w:t xml:space="preserve"> за медицинской помощью на дому без посещения медицинских </w:t>
      </w:r>
      <w:r w:rsidRPr="00A15AAE">
        <w:rPr>
          <w:iCs/>
          <w:sz w:val="28"/>
          <w:szCs w:val="28"/>
        </w:rPr>
        <w:t>организаций;</w:t>
      </w:r>
    </w:p>
    <w:p w:rsidR="0079351A" w:rsidRPr="00A15AAE" w:rsidRDefault="0079351A" w:rsidP="009F7EE4">
      <w:pPr>
        <w:ind w:firstLine="709"/>
        <w:jc w:val="both"/>
        <w:rPr>
          <w:sz w:val="28"/>
          <w:szCs w:val="28"/>
        </w:rPr>
      </w:pPr>
      <w:r w:rsidRPr="00A15AAE">
        <w:rPr>
          <w:iCs/>
          <w:sz w:val="28"/>
          <w:szCs w:val="28"/>
        </w:rPr>
        <w:t>- находится в р</w:t>
      </w:r>
      <w:r w:rsidRPr="00A15AAE">
        <w:rPr>
          <w:sz w:val="28"/>
          <w:szCs w:val="28"/>
        </w:rPr>
        <w:t>ежиме самоизоляции сроком на 14 дней, с момента пересечения границы Российской Федерации;</w:t>
      </w:r>
    </w:p>
    <w:p w:rsidR="0079351A" w:rsidRDefault="0079351A" w:rsidP="0079351A">
      <w:pPr>
        <w:ind w:firstLine="709"/>
        <w:jc w:val="both"/>
        <w:rPr>
          <w:sz w:val="28"/>
          <w:szCs w:val="28"/>
        </w:rPr>
      </w:pPr>
      <w:r w:rsidRPr="00A15AAE">
        <w:rPr>
          <w:sz w:val="28"/>
          <w:szCs w:val="28"/>
        </w:rPr>
        <w:t>- в случае неисполнения данного Постановления предусмотрена ответственность в соответствии с законодательством Российской Федерации.</w:t>
      </w:r>
    </w:p>
    <w:p w:rsidR="00DA06F0" w:rsidRDefault="00DA06F0" w:rsidP="0079351A">
      <w:pPr>
        <w:ind w:firstLine="709"/>
        <w:jc w:val="both"/>
        <w:rPr>
          <w:sz w:val="28"/>
          <w:szCs w:val="28"/>
        </w:rPr>
      </w:pPr>
    </w:p>
    <w:p w:rsidR="005017B9" w:rsidRDefault="005017B9" w:rsidP="005017B9">
      <w:pPr>
        <w:ind w:firstLine="709"/>
        <w:jc w:val="both"/>
        <w:rPr>
          <w:sz w:val="28"/>
        </w:rPr>
      </w:pPr>
      <w:r>
        <w:rPr>
          <w:sz w:val="28"/>
        </w:rPr>
        <w:t>5. Главному врачу МУЗ "Хиславичская ЦРБ" (Е.Л. Шевелева):</w:t>
      </w:r>
    </w:p>
    <w:p w:rsidR="005017B9" w:rsidRDefault="005017B9" w:rsidP="005017B9">
      <w:pPr>
        <w:ind w:firstLine="709"/>
        <w:jc w:val="both"/>
        <w:rPr>
          <w:sz w:val="28"/>
        </w:rPr>
      </w:pPr>
      <w:r>
        <w:rPr>
          <w:sz w:val="28"/>
        </w:rPr>
        <w:t>5.1. Обеспечить для граждан, возможность оформления листков нетрудоспособности без посещения медицинского учреждения.</w:t>
      </w:r>
    </w:p>
    <w:p w:rsidR="005017B9" w:rsidRDefault="005017B9" w:rsidP="005017B9">
      <w:pPr>
        <w:ind w:firstLine="709"/>
        <w:jc w:val="both"/>
        <w:rPr>
          <w:sz w:val="28"/>
        </w:rPr>
      </w:pPr>
      <w:r>
        <w:rPr>
          <w:sz w:val="28"/>
        </w:rPr>
        <w:t xml:space="preserve">5.2. Обеспечить готовность </w:t>
      </w:r>
      <w:r w:rsidR="00DA06F0">
        <w:rPr>
          <w:sz w:val="28"/>
        </w:rPr>
        <w:t>МУЗ «Хиславичская ЦРБ»</w:t>
      </w:r>
      <w:r>
        <w:rPr>
          <w:sz w:val="28"/>
        </w:rPr>
        <w:t xml:space="preserve"> к приему и оперативному оказанию медицинской </w:t>
      </w:r>
      <w:proofErr w:type="gramStart"/>
      <w:r>
        <w:rPr>
          <w:sz w:val="28"/>
        </w:rPr>
        <w:t>помощи</w:t>
      </w:r>
      <w:proofErr w:type="gramEnd"/>
      <w:r>
        <w:rPr>
          <w:sz w:val="28"/>
        </w:rPr>
        <w:t xml:space="preserve"> больным с респираторными симптомами, отбору биологического материала для исследования на </w:t>
      </w:r>
      <w:proofErr w:type="spellStart"/>
      <w:r>
        <w:rPr>
          <w:sz w:val="28"/>
        </w:rPr>
        <w:t>короновирусную</w:t>
      </w:r>
      <w:proofErr w:type="spellEnd"/>
      <w:r>
        <w:rPr>
          <w:sz w:val="28"/>
        </w:rPr>
        <w:t xml:space="preserve"> инфекцию (</w:t>
      </w:r>
      <w:r>
        <w:rPr>
          <w:sz w:val="28"/>
          <w:lang w:val="en-US"/>
        </w:rPr>
        <w:t>COVID</w:t>
      </w:r>
      <w:r w:rsidRPr="005F73BB">
        <w:rPr>
          <w:sz w:val="28"/>
        </w:rPr>
        <w:t>-19)</w:t>
      </w:r>
      <w:r>
        <w:rPr>
          <w:sz w:val="28"/>
        </w:rPr>
        <w:t>.</w:t>
      </w:r>
    </w:p>
    <w:p w:rsidR="00DA06F0" w:rsidRDefault="00DA06F0" w:rsidP="005017B9">
      <w:pPr>
        <w:ind w:firstLine="709"/>
        <w:jc w:val="both"/>
        <w:rPr>
          <w:sz w:val="28"/>
        </w:rPr>
      </w:pPr>
    </w:p>
    <w:p w:rsidR="00DA06F0" w:rsidRDefault="00DA06F0" w:rsidP="00DA06F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6. Начальнику информационно-аналитического отдела Администрации муниципального образования "Хиславичский район" Смоленской области (С.В. Русских) обеспечить опубликование настоящего постановления на официальном сайте безопасности Смоленской области.</w:t>
      </w:r>
    </w:p>
    <w:p w:rsidR="00DA06F0" w:rsidRDefault="00DA06F0" w:rsidP="00DA06F0">
      <w:pPr>
        <w:ind w:firstLine="709"/>
        <w:jc w:val="both"/>
        <w:rPr>
          <w:sz w:val="28"/>
        </w:rPr>
      </w:pPr>
    </w:p>
    <w:p w:rsidR="00DA06F0" w:rsidRDefault="00DA06F0" w:rsidP="00DA06F0">
      <w:pPr>
        <w:ind w:firstLine="709"/>
        <w:jc w:val="both"/>
        <w:rPr>
          <w:sz w:val="28"/>
        </w:rPr>
      </w:pPr>
      <w:r>
        <w:rPr>
          <w:sz w:val="28"/>
        </w:rPr>
        <w:t>7. Настоящее постановление вступает в силу со дня его официального опубликования.</w:t>
      </w:r>
    </w:p>
    <w:p w:rsidR="00DA06F0" w:rsidRDefault="00DA06F0" w:rsidP="00DA06F0">
      <w:pPr>
        <w:ind w:firstLine="709"/>
        <w:jc w:val="both"/>
        <w:rPr>
          <w:sz w:val="28"/>
        </w:rPr>
      </w:pPr>
    </w:p>
    <w:p w:rsidR="00DA06F0" w:rsidRDefault="00DA06F0" w:rsidP="00DA06F0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79351A" w:rsidRDefault="0079351A" w:rsidP="009F7EE4">
      <w:pPr>
        <w:ind w:left="720"/>
        <w:jc w:val="both"/>
        <w:rPr>
          <w:iCs/>
          <w:sz w:val="28"/>
          <w:szCs w:val="28"/>
        </w:rPr>
      </w:pPr>
    </w:p>
    <w:p w:rsidR="0079351A" w:rsidRDefault="0079351A" w:rsidP="009F7EE4">
      <w:pPr>
        <w:ind w:left="720"/>
        <w:jc w:val="both"/>
        <w:rPr>
          <w:iCs/>
          <w:sz w:val="28"/>
          <w:szCs w:val="28"/>
        </w:rPr>
      </w:pPr>
    </w:p>
    <w:p w:rsidR="00DA06F0" w:rsidRDefault="00DA06F0" w:rsidP="009F7EE4">
      <w:pPr>
        <w:ind w:left="720"/>
        <w:jc w:val="both"/>
        <w:rPr>
          <w:iCs/>
          <w:sz w:val="28"/>
          <w:szCs w:val="28"/>
        </w:rPr>
      </w:pPr>
    </w:p>
    <w:p w:rsidR="0079351A" w:rsidRDefault="00DA06F0" w:rsidP="0079351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A06F0" w:rsidRDefault="00DA06F0" w:rsidP="0079351A">
      <w:pPr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DA06F0" w:rsidRDefault="00DA06F0" w:rsidP="0079351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</w:t>
      </w:r>
      <w:r w:rsidRPr="00DA06F0">
        <w:rPr>
          <w:b/>
          <w:sz w:val="28"/>
          <w:szCs w:val="28"/>
        </w:rPr>
        <w:t>А.В. Загребаев</w:t>
      </w: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666493" w:rsidP="0079351A">
      <w:pPr>
        <w:rPr>
          <w:sz w:val="28"/>
          <w:szCs w:val="28"/>
        </w:rPr>
      </w:pPr>
      <w:r w:rsidRPr="00666493">
        <w:rPr>
          <w:sz w:val="28"/>
          <w:szCs w:val="28"/>
        </w:rPr>
        <w:lastRenderedPageBreak/>
        <w:t>Визирование правового акта:</w:t>
      </w: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Pr="00666493" w:rsidRDefault="00666493" w:rsidP="0079351A">
      <w:pPr>
        <w:rPr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DA06F0">
      <w:pPr>
        <w:rPr>
          <w:sz w:val="28"/>
          <w:szCs w:val="28"/>
        </w:rPr>
      </w:pPr>
    </w:p>
    <w:p w:rsidR="00DA06F0" w:rsidRDefault="00DA06F0" w:rsidP="00DA06F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7"/>
        <w:gridCol w:w="292"/>
        <w:gridCol w:w="1032"/>
        <w:gridCol w:w="699"/>
        <w:gridCol w:w="5279"/>
        <w:gridCol w:w="132"/>
      </w:tblGrid>
      <w:tr w:rsidR="00DA06F0" w:rsidTr="00C10BF0">
        <w:trPr>
          <w:gridAfter w:val="1"/>
          <w:wAfter w:w="132" w:type="dxa"/>
          <w:trHeight w:val="1835"/>
        </w:trPr>
        <w:tc>
          <w:tcPr>
            <w:tcW w:w="3279" w:type="dxa"/>
            <w:gridSpan w:val="2"/>
          </w:tcPr>
          <w:p w:rsidR="00DA06F0" w:rsidRDefault="00DA06F0" w:rsidP="00C10BF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Отп</w:t>
            </w:r>
            <w:proofErr w:type="spellEnd"/>
            <w:r>
              <w:rPr>
                <w:rFonts w:eastAsia="Calibri"/>
                <w:lang w:eastAsia="en-US"/>
              </w:rPr>
              <w:t>.: 1 экз. – в дело</w:t>
            </w:r>
          </w:p>
          <w:p w:rsidR="00DA06F0" w:rsidRDefault="00DA06F0" w:rsidP="00C10BF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Исп.: </w:t>
            </w:r>
            <w:r>
              <w:rPr>
                <w:rFonts w:eastAsia="Calibri"/>
                <w:b/>
                <w:lang w:eastAsia="en-US"/>
              </w:rPr>
              <w:t>Т.В. Ущеко</w:t>
            </w:r>
          </w:p>
          <w:p w:rsidR="00DA06F0" w:rsidRDefault="00DA06F0" w:rsidP="00C10BF0">
            <w:pPr>
              <w:rPr>
                <w:rFonts w:eastAsia="Calibri"/>
                <w:b/>
                <w:lang w:eastAsia="en-US"/>
              </w:rPr>
            </w:pPr>
          </w:p>
          <w:p w:rsidR="00DA06F0" w:rsidRDefault="00DA06F0" w:rsidP="00C10B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Тел.: 2-22-80</w:t>
            </w:r>
          </w:p>
          <w:p w:rsidR="00DA06F0" w:rsidRDefault="00DA06F0" w:rsidP="00C10BF0">
            <w:pPr>
              <w:rPr>
                <w:rFonts w:eastAsia="Calibri"/>
                <w:lang w:eastAsia="en-US"/>
              </w:rPr>
            </w:pPr>
          </w:p>
          <w:p w:rsidR="00DA06F0" w:rsidRDefault="00DA06F0" w:rsidP="00C10B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«_____» ___________2020 г.</w:t>
            </w:r>
          </w:p>
          <w:p w:rsidR="00DA06F0" w:rsidRDefault="00DA06F0" w:rsidP="00C10BF0">
            <w:pPr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</w:tcPr>
          <w:p w:rsidR="00DA06F0" w:rsidRDefault="00DA06F0" w:rsidP="00C10BF0">
            <w:pPr>
              <w:rPr>
                <w:rFonts w:eastAsia="Calibri"/>
                <w:lang w:eastAsia="en-US"/>
              </w:rPr>
            </w:pPr>
          </w:p>
        </w:tc>
        <w:tc>
          <w:tcPr>
            <w:tcW w:w="5978" w:type="dxa"/>
            <w:gridSpan w:val="2"/>
            <w:hideMark/>
          </w:tcPr>
          <w:tbl>
            <w:tblPr>
              <w:tblW w:w="5762" w:type="dxa"/>
              <w:tblLook w:val="01E0" w:firstRow="1" w:lastRow="1" w:firstColumn="1" w:lastColumn="1" w:noHBand="0" w:noVBand="0"/>
            </w:tblPr>
            <w:tblGrid>
              <w:gridCol w:w="5762"/>
            </w:tblGrid>
            <w:tr w:rsidR="00DA06F0" w:rsidTr="00C10BF0">
              <w:tc>
                <w:tcPr>
                  <w:tcW w:w="5762" w:type="dxa"/>
                  <w:hideMark/>
                </w:tcPr>
                <w:p w:rsidR="00DA06F0" w:rsidRDefault="00DA06F0" w:rsidP="00C10BF0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   Разослать: прокуратура - 1, </w:t>
                  </w:r>
                  <w:r w:rsidR="00666493">
                    <w:rPr>
                      <w:color w:val="000000"/>
                      <w:shd w:val="clear" w:color="auto" w:fill="FFFFFF"/>
                    </w:rPr>
                    <w:t>всем организациям и предприятиям</w:t>
                  </w:r>
                </w:p>
                <w:p w:rsidR="00DA06F0" w:rsidRDefault="00DA06F0" w:rsidP="00C10BF0">
                  <w:pPr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DA06F0" w:rsidRDefault="00DA06F0" w:rsidP="00C10BF0">
            <w:pPr>
              <w:rPr>
                <w:sz w:val="20"/>
                <w:szCs w:val="20"/>
              </w:rPr>
            </w:pPr>
          </w:p>
        </w:tc>
      </w:tr>
      <w:tr w:rsidR="00DA06F0" w:rsidTr="00C10BF0">
        <w:tc>
          <w:tcPr>
            <w:tcW w:w="2987" w:type="dxa"/>
          </w:tcPr>
          <w:p w:rsidR="00DA06F0" w:rsidRDefault="00DA06F0" w:rsidP="00C10BF0">
            <w:pPr>
              <w:jc w:val="both"/>
            </w:pPr>
          </w:p>
        </w:tc>
        <w:tc>
          <w:tcPr>
            <w:tcW w:w="2023" w:type="dxa"/>
            <w:gridSpan w:val="3"/>
          </w:tcPr>
          <w:p w:rsidR="00DA06F0" w:rsidRDefault="00DA06F0" w:rsidP="00C10BF0">
            <w:pPr>
              <w:jc w:val="both"/>
            </w:pPr>
          </w:p>
        </w:tc>
        <w:tc>
          <w:tcPr>
            <w:tcW w:w="5411" w:type="dxa"/>
            <w:gridSpan w:val="2"/>
          </w:tcPr>
          <w:p w:rsidR="00DA06F0" w:rsidRDefault="00DA06F0" w:rsidP="00C10BF0"/>
        </w:tc>
      </w:tr>
      <w:tr w:rsidR="00666493" w:rsidTr="00C10BF0">
        <w:tc>
          <w:tcPr>
            <w:tcW w:w="2987" w:type="dxa"/>
          </w:tcPr>
          <w:p w:rsidR="00666493" w:rsidRDefault="00666493" w:rsidP="00C10BF0">
            <w:pPr>
              <w:jc w:val="both"/>
            </w:pPr>
            <w:r>
              <w:t>Визы:</w:t>
            </w:r>
          </w:p>
          <w:p w:rsidR="00666493" w:rsidRDefault="00666493" w:rsidP="00C10BF0">
            <w:pPr>
              <w:jc w:val="both"/>
            </w:pPr>
          </w:p>
          <w:p w:rsidR="00666493" w:rsidRDefault="00666493" w:rsidP="00C10BF0">
            <w:pPr>
              <w:jc w:val="both"/>
            </w:pPr>
            <w:r>
              <w:t>О.А. Максименкова</w:t>
            </w:r>
          </w:p>
        </w:tc>
        <w:tc>
          <w:tcPr>
            <w:tcW w:w="2023" w:type="dxa"/>
            <w:gridSpan w:val="3"/>
          </w:tcPr>
          <w:p w:rsidR="00666493" w:rsidRDefault="00666493" w:rsidP="00C10BF0">
            <w:pPr>
              <w:jc w:val="both"/>
            </w:pPr>
          </w:p>
          <w:p w:rsidR="00666493" w:rsidRDefault="00666493" w:rsidP="00C10BF0">
            <w:pPr>
              <w:jc w:val="both"/>
            </w:pPr>
          </w:p>
          <w:p w:rsidR="00666493" w:rsidRDefault="00666493" w:rsidP="00C10BF0">
            <w:pPr>
              <w:jc w:val="both"/>
            </w:pPr>
            <w:r>
              <w:t>_______________</w:t>
            </w:r>
          </w:p>
          <w:p w:rsidR="00666493" w:rsidRDefault="00666493" w:rsidP="00C10BF0">
            <w:pPr>
              <w:jc w:val="both"/>
            </w:pPr>
          </w:p>
        </w:tc>
        <w:tc>
          <w:tcPr>
            <w:tcW w:w="5411" w:type="dxa"/>
            <w:gridSpan w:val="2"/>
          </w:tcPr>
          <w:p w:rsidR="00666493" w:rsidRDefault="00666493" w:rsidP="00C10BF0">
            <w:pPr>
              <w:jc w:val="both"/>
            </w:pPr>
          </w:p>
          <w:p w:rsidR="00666493" w:rsidRDefault="00666493" w:rsidP="00C10BF0">
            <w:pPr>
              <w:jc w:val="both"/>
            </w:pPr>
          </w:p>
          <w:p w:rsidR="00666493" w:rsidRDefault="00666493" w:rsidP="00C10BF0">
            <w:pPr>
              <w:jc w:val="both"/>
            </w:pPr>
            <w:r>
              <w:t>«____» ________________ 2020 г.</w:t>
            </w:r>
          </w:p>
          <w:p w:rsidR="00666493" w:rsidRDefault="00666493" w:rsidP="00C10BF0">
            <w:pPr>
              <w:jc w:val="both"/>
            </w:pPr>
          </w:p>
        </w:tc>
      </w:tr>
      <w:tr w:rsidR="00DA06F0" w:rsidTr="00C10BF0">
        <w:tc>
          <w:tcPr>
            <w:tcW w:w="2987" w:type="dxa"/>
          </w:tcPr>
          <w:p w:rsidR="00DA06F0" w:rsidRDefault="00DA06F0" w:rsidP="00C10BF0">
            <w:pPr>
              <w:jc w:val="both"/>
            </w:pPr>
            <w:r>
              <w:t>Визы:</w:t>
            </w:r>
          </w:p>
          <w:p w:rsidR="00DA06F0" w:rsidRDefault="00DA06F0" w:rsidP="00C10BF0">
            <w:pPr>
              <w:jc w:val="both"/>
            </w:pPr>
          </w:p>
          <w:p w:rsidR="00DA06F0" w:rsidRDefault="00DA06F0" w:rsidP="00C10BF0">
            <w:pPr>
              <w:jc w:val="both"/>
            </w:pPr>
            <w:r>
              <w:t>Т.В. Ущеко</w:t>
            </w:r>
          </w:p>
        </w:tc>
        <w:tc>
          <w:tcPr>
            <w:tcW w:w="2023" w:type="dxa"/>
            <w:gridSpan w:val="3"/>
          </w:tcPr>
          <w:p w:rsidR="00DA06F0" w:rsidRDefault="00DA06F0" w:rsidP="00C10BF0">
            <w:pPr>
              <w:jc w:val="both"/>
            </w:pPr>
          </w:p>
          <w:p w:rsidR="00DA06F0" w:rsidRDefault="00DA06F0" w:rsidP="00C10BF0">
            <w:pPr>
              <w:jc w:val="both"/>
            </w:pPr>
          </w:p>
          <w:p w:rsidR="00DA06F0" w:rsidRDefault="00DA06F0" w:rsidP="00C10BF0">
            <w:pPr>
              <w:jc w:val="both"/>
            </w:pPr>
            <w:r>
              <w:t>_______________</w:t>
            </w:r>
          </w:p>
          <w:p w:rsidR="00DA06F0" w:rsidRDefault="00DA06F0" w:rsidP="00C10BF0">
            <w:pPr>
              <w:jc w:val="both"/>
            </w:pPr>
          </w:p>
        </w:tc>
        <w:tc>
          <w:tcPr>
            <w:tcW w:w="5411" w:type="dxa"/>
            <w:gridSpan w:val="2"/>
          </w:tcPr>
          <w:p w:rsidR="00DA06F0" w:rsidRDefault="00DA06F0" w:rsidP="00C10BF0">
            <w:pPr>
              <w:jc w:val="both"/>
            </w:pPr>
          </w:p>
          <w:p w:rsidR="00DA06F0" w:rsidRDefault="00DA06F0" w:rsidP="00C10BF0">
            <w:pPr>
              <w:jc w:val="both"/>
            </w:pPr>
          </w:p>
          <w:p w:rsidR="00DA06F0" w:rsidRDefault="00DA06F0" w:rsidP="00C10BF0">
            <w:pPr>
              <w:jc w:val="both"/>
            </w:pPr>
            <w:r>
              <w:t>«____» ________________ 2020 г.</w:t>
            </w:r>
          </w:p>
          <w:p w:rsidR="00DA06F0" w:rsidRDefault="00DA06F0" w:rsidP="00C10BF0">
            <w:pPr>
              <w:jc w:val="both"/>
            </w:pPr>
          </w:p>
        </w:tc>
      </w:tr>
    </w:tbl>
    <w:p w:rsidR="00DA06F0" w:rsidRPr="009F7EE4" w:rsidRDefault="00DA06F0" w:rsidP="00666493">
      <w:pPr>
        <w:rPr>
          <w:iCs/>
          <w:sz w:val="28"/>
          <w:szCs w:val="28"/>
        </w:rPr>
      </w:pPr>
    </w:p>
    <w:sectPr w:rsidR="00DA06F0" w:rsidRPr="009F7EE4" w:rsidSect="00DA06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C92"/>
    <w:multiLevelType w:val="hybridMultilevel"/>
    <w:tmpl w:val="AF0614F8"/>
    <w:lvl w:ilvl="0" w:tplc="C7EE6EFC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5675B5"/>
    <w:multiLevelType w:val="hybridMultilevel"/>
    <w:tmpl w:val="0562D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49"/>
    <w:rsid w:val="001B3A51"/>
    <w:rsid w:val="00323F45"/>
    <w:rsid w:val="00334C60"/>
    <w:rsid w:val="00346BD5"/>
    <w:rsid w:val="00361B59"/>
    <w:rsid w:val="003D7756"/>
    <w:rsid w:val="003F64B6"/>
    <w:rsid w:val="005017B9"/>
    <w:rsid w:val="00554BE8"/>
    <w:rsid w:val="005931B8"/>
    <w:rsid w:val="00666493"/>
    <w:rsid w:val="00697249"/>
    <w:rsid w:val="0079351A"/>
    <w:rsid w:val="00795B63"/>
    <w:rsid w:val="007F094A"/>
    <w:rsid w:val="009F7EE4"/>
    <w:rsid w:val="00A15AAE"/>
    <w:rsid w:val="00BA52BB"/>
    <w:rsid w:val="00BE3F3E"/>
    <w:rsid w:val="00D05660"/>
    <w:rsid w:val="00D216F9"/>
    <w:rsid w:val="00DA06F0"/>
    <w:rsid w:val="00E22FF9"/>
    <w:rsid w:val="00F3222C"/>
    <w:rsid w:val="00F6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06F0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A06F0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3F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35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51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A06F0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DA06F0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06F0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A06F0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3F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35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51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A06F0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DA06F0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elnikovaa\AppData\Roaming\Microsoft\&#1064;&#1072;&#1073;&#1083;&#1086;&#1085;&#1099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ЦГСЭН в Смоленской области</Company>
  <LinksUpToDate>false</LinksUpToDate>
  <CharactersWithSpaces>4929</CharactersWithSpaces>
  <SharedDoc>false</SharedDoc>
  <HLinks>
    <vt:vector size="6" baseType="variant">
      <vt:variant>
        <vt:i4>6225935</vt:i4>
      </vt:variant>
      <vt:variant>
        <vt:i4>-1</vt:i4>
      </vt:variant>
      <vt:variant>
        <vt:i4>1030</vt:i4>
      </vt:variant>
      <vt:variant>
        <vt:i4>1</vt:i4>
      </vt:variant>
      <vt:variant>
        <vt:lpwstr>http://www.gsen.ru/zpp/gerb3.gif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Артем Александрович</dc:creator>
  <cp:lastModifiedBy>user</cp:lastModifiedBy>
  <cp:revision>4</cp:revision>
  <cp:lastPrinted>2020-03-20T08:39:00Z</cp:lastPrinted>
  <dcterms:created xsi:type="dcterms:W3CDTF">2020-03-20T08:23:00Z</dcterms:created>
  <dcterms:modified xsi:type="dcterms:W3CDTF">2020-03-20T08:39:00Z</dcterms:modified>
</cp:coreProperties>
</file>